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8E" w:rsidRPr="00A278DD" w:rsidRDefault="00CB498E" w:rsidP="00A278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278D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Pr="00A278DD">
        <w:rPr>
          <w:rFonts w:ascii="Times New Roman" w:hAnsi="Times New Roman"/>
          <w:sz w:val="28"/>
          <w:szCs w:val="28"/>
        </w:rPr>
        <w:t>«УТВЕРЖДАЮ»:____________ / Л.Ю. Ильиных /</w:t>
      </w:r>
    </w:p>
    <w:p w:rsidR="00CB498E" w:rsidRPr="00A278DD" w:rsidRDefault="00CB498E" w:rsidP="00A278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278DD">
        <w:rPr>
          <w:rFonts w:ascii="Times New Roman" w:hAnsi="Times New Roman"/>
          <w:sz w:val="28"/>
          <w:szCs w:val="28"/>
        </w:rPr>
        <w:t xml:space="preserve"> Заведующий МБДОУ «Детский сад № 105»</w:t>
      </w:r>
    </w:p>
    <w:p w:rsidR="00CB498E" w:rsidRPr="00A278DD" w:rsidRDefault="00CB498E" w:rsidP="00A278D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498E" w:rsidRDefault="00CB498E" w:rsidP="00A278DD">
      <w:pPr>
        <w:spacing w:line="240" w:lineRule="auto"/>
        <w:rPr>
          <w:rFonts w:ascii="Times New Roman" w:hAnsi="Times New Roman"/>
          <w:b/>
          <w:bCs/>
          <w:sz w:val="72"/>
          <w:szCs w:val="72"/>
        </w:rPr>
      </w:pPr>
    </w:p>
    <w:p w:rsidR="00CB498E" w:rsidRPr="00A278DD" w:rsidRDefault="00CB498E" w:rsidP="00A278D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498E" w:rsidRPr="00A278DD" w:rsidRDefault="00CB498E" w:rsidP="00A278DD">
      <w:pPr>
        <w:spacing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A278DD">
        <w:rPr>
          <w:rFonts w:ascii="Times New Roman" w:hAnsi="Times New Roman"/>
          <w:b/>
          <w:bCs/>
          <w:sz w:val="72"/>
          <w:szCs w:val="72"/>
        </w:rPr>
        <w:t xml:space="preserve">Примерное </w:t>
      </w:r>
    </w:p>
    <w:p w:rsidR="00CB498E" w:rsidRPr="00A278DD" w:rsidRDefault="00CB498E" w:rsidP="00A278DD">
      <w:pPr>
        <w:spacing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2</w:t>
      </w:r>
      <w:r w:rsidRPr="00A278DD">
        <w:rPr>
          <w:rFonts w:ascii="Times New Roman" w:hAnsi="Times New Roman"/>
          <w:b/>
          <w:bCs/>
          <w:sz w:val="72"/>
          <w:szCs w:val="72"/>
        </w:rPr>
        <w:t>0-дневное меню</w:t>
      </w:r>
    </w:p>
    <w:p w:rsidR="00CB498E" w:rsidRPr="00A278DD" w:rsidRDefault="00CB498E" w:rsidP="00A278DD">
      <w:pPr>
        <w:spacing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CB498E" w:rsidRPr="00A278DD" w:rsidRDefault="00CB498E" w:rsidP="00A278DD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278DD">
        <w:rPr>
          <w:rFonts w:ascii="Times New Roman" w:hAnsi="Times New Roman"/>
          <w:b/>
          <w:bCs/>
          <w:sz w:val="36"/>
          <w:szCs w:val="36"/>
        </w:rPr>
        <w:t>для питания детей 3-7 лет, посещающих муниципальное бюджетное дошкольное образовательное учреждение</w:t>
      </w:r>
    </w:p>
    <w:p w:rsidR="00CB498E" w:rsidRPr="00A278DD" w:rsidRDefault="00CB498E" w:rsidP="00A278DD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«Детский сад № 105</w:t>
      </w:r>
      <w:r w:rsidRPr="00A278DD">
        <w:rPr>
          <w:rFonts w:ascii="Times New Roman" w:hAnsi="Times New Roman"/>
          <w:b/>
          <w:bCs/>
          <w:sz w:val="36"/>
          <w:szCs w:val="36"/>
        </w:rPr>
        <w:t>» г. Рязани</w:t>
      </w:r>
    </w:p>
    <w:p w:rsidR="00CB498E" w:rsidRPr="00A278DD" w:rsidRDefault="00CB498E" w:rsidP="00A278DD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278DD">
        <w:rPr>
          <w:rFonts w:ascii="Times New Roman" w:hAnsi="Times New Roman"/>
          <w:b/>
          <w:bCs/>
          <w:sz w:val="36"/>
          <w:szCs w:val="36"/>
        </w:rPr>
        <w:t>с 12-ти часовым пребыванием</w:t>
      </w:r>
    </w:p>
    <w:p w:rsidR="00CB498E" w:rsidRPr="00A278DD" w:rsidRDefault="00CB498E" w:rsidP="00A278DD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B498E" w:rsidRPr="00A278DD" w:rsidRDefault="00CB498E" w:rsidP="00A278DD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B498E" w:rsidRPr="00A278DD" w:rsidRDefault="00CB498E" w:rsidP="00A278DD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78DD">
        <w:rPr>
          <w:rFonts w:ascii="Times New Roman" w:hAnsi="Times New Roman"/>
          <w:bCs/>
          <w:sz w:val="28"/>
          <w:szCs w:val="28"/>
        </w:rPr>
        <w:t>по сборнику технических нормативов – Сборник рецептур блюд и кулинарных изделий для питания детей в дошкольных организациях</w:t>
      </w:r>
    </w:p>
    <w:p w:rsidR="00CB498E" w:rsidRPr="00A278DD" w:rsidRDefault="00CB498E" w:rsidP="00A278DD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278DD">
        <w:rPr>
          <w:rFonts w:ascii="Times New Roman" w:hAnsi="Times New Roman"/>
          <w:bCs/>
          <w:sz w:val="28"/>
          <w:szCs w:val="28"/>
        </w:rPr>
        <w:t>/ под ред.М.П. Могильного и В.А. Тутельяна/</w:t>
      </w:r>
    </w:p>
    <w:p w:rsidR="00CB498E" w:rsidRPr="00A278DD" w:rsidRDefault="00CB498E" w:rsidP="00A278DD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B498E" w:rsidRPr="00A278DD" w:rsidRDefault="00CB498E" w:rsidP="00A278DD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B498E" w:rsidRPr="00A278DD" w:rsidRDefault="00CB498E" w:rsidP="00A278DD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B498E" w:rsidRPr="00A278DD" w:rsidRDefault="00CB498E" w:rsidP="00A278DD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B498E" w:rsidRPr="00A278DD" w:rsidRDefault="00CB498E" w:rsidP="00A278DD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B498E" w:rsidRPr="00A278DD" w:rsidRDefault="00CB498E" w:rsidP="00A278DD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B498E" w:rsidRPr="00A278DD" w:rsidRDefault="00CB498E" w:rsidP="00A278DD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B498E" w:rsidRPr="008B7510" w:rsidRDefault="00CB498E" w:rsidP="008B7510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г. Рязань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6300"/>
        <w:gridCol w:w="1723"/>
      </w:tblGrid>
      <w:tr w:rsidR="00CB498E" w:rsidRPr="000C17C9" w:rsidTr="00EA312B">
        <w:tc>
          <w:tcPr>
            <w:tcW w:w="1620" w:type="dxa"/>
          </w:tcPr>
          <w:p w:rsidR="00CB498E" w:rsidRPr="00971016" w:rsidRDefault="00CB498E" w:rsidP="008B7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016">
              <w:rPr>
                <w:rFonts w:ascii="Times New Roman" w:hAnsi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6300" w:type="dxa"/>
          </w:tcPr>
          <w:p w:rsidR="00CB498E" w:rsidRPr="00971016" w:rsidRDefault="00CB498E" w:rsidP="008B7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01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  <w:p w:rsidR="00CB498E" w:rsidRPr="00971016" w:rsidRDefault="00CB498E" w:rsidP="008B7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CB498E" w:rsidRPr="00971016" w:rsidRDefault="00CB498E" w:rsidP="008B7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016">
              <w:rPr>
                <w:rFonts w:ascii="Times New Roman" w:hAnsi="Times New Roman"/>
                <w:b/>
                <w:sz w:val="24"/>
                <w:szCs w:val="24"/>
              </w:rPr>
              <w:t>Выход блюда</w:t>
            </w:r>
          </w:p>
        </w:tc>
      </w:tr>
      <w:tr w:rsidR="00CB498E" w:rsidRPr="000C17C9" w:rsidTr="00EA312B">
        <w:tc>
          <w:tcPr>
            <w:tcW w:w="9643" w:type="dxa"/>
            <w:gridSpan w:val="3"/>
          </w:tcPr>
          <w:p w:rsidR="00CB498E" w:rsidRPr="008B7510" w:rsidRDefault="00CB498E" w:rsidP="008B75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1 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</w:tc>
        <w:tc>
          <w:tcPr>
            <w:tcW w:w="6300" w:type="dxa"/>
          </w:tcPr>
          <w:p w:rsidR="00CB498E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Отварные рожки с маслом</w:t>
            </w:r>
          </w:p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Чай</w:t>
            </w:r>
          </w:p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Хлеб пшеничный с маслом,</w:t>
            </w:r>
            <w:r>
              <w:rPr>
                <w:rFonts w:ascii="Times New Roman" w:hAnsi="Times New Roman"/>
              </w:rPr>
              <w:t xml:space="preserve"> </w:t>
            </w:r>
            <w:r w:rsidRPr="000C17C9">
              <w:rPr>
                <w:rFonts w:ascii="Times New Roman" w:hAnsi="Times New Roman"/>
              </w:rPr>
              <w:t>сыром</w:t>
            </w:r>
          </w:p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30/8/10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 xml:space="preserve">Сок </w:t>
            </w:r>
          </w:p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F37E40" w:rsidRDefault="00CB498E" w:rsidP="009257DF">
            <w:r w:rsidRPr="00F37E40">
              <w:rPr>
                <w:rFonts w:ascii="Times New Roman" w:hAnsi="Times New Roman"/>
              </w:rPr>
              <w:t>Салат из свеклы с зеленым горошком</w:t>
            </w:r>
          </w:p>
        </w:tc>
        <w:tc>
          <w:tcPr>
            <w:tcW w:w="1723" w:type="dxa"/>
          </w:tcPr>
          <w:p w:rsidR="00CB498E" w:rsidRPr="001B7EC6" w:rsidRDefault="00CB498E" w:rsidP="00AE53EC">
            <w:r w:rsidRPr="001B7EC6">
              <w:rPr>
                <w:rFonts w:ascii="Times New Roman" w:hAnsi="Times New Roman"/>
              </w:rPr>
              <w:t>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37E40" w:rsidRDefault="00CB498E" w:rsidP="009257DF">
            <w:r w:rsidRPr="00F37E40">
              <w:rPr>
                <w:rFonts w:ascii="Times New Roman" w:hAnsi="Times New Roman"/>
              </w:rPr>
              <w:t>Щи со сметаной из свежей капусты</w:t>
            </w:r>
          </w:p>
        </w:tc>
        <w:tc>
          <w:tcPr>
            <w:tcW w:w="1723" w:type="dxa"/>
          </w:tcPr>
          <w:p w:rsidR="00CB498E" w:rsidRPr="001B7EC6" w:rsidRDefault="00CB498E" w:rsidP="00AE53EC">
            <w:r w:rsidRPr="001B7EC6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37E40" w:rsidRDefault="00CB498E" w:rsidP="009257DF">
            <w:r w:rsidRPr="00F37E40">
              <w:rPr>
                <w:rFonts w:ascii="Times New Roman" w:hAnsi="Times New Roman"/>
              </w:rPr>
              <w:t>Тефтели из печени из печени с рисом</w:t>
            </w:r>
          </w:p>
        </w:tc>
        <w:tc>
          <w:tcPr>
            <w:tcW w:w="1723" w:type="dxa"/>
          </w:tcPr>
          <w:p w:rsidR="00CB498E" w:rsidRPr="001B7EC6" w:rsidRDefault="00CB498E" w:rsidP="00AE53EC">
            <w:r w:rsidRPr="001B7EC6">
              <w:rPr>
                <w:rFonts w:ascii="Times New Roman" w:hAnsi="Times New Roman"/>
              </w:rPr>
              <w:t>160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37E40" w:rsidRDefault="00CB498E" w:rsidP="009257DF">
            <w:r w:rsidRPr="00F37E40">
              <w:rPr>
                <w:rFonts w:ascii="Times New Roman" w:hAnsi="Times New Roman"/>
              </w:rPr>
              <w:t>Соус сметанный</w:t>
            </w:r>
          </w:p>
        </w:tc>
        <w:tc>
          <w:tcPr>
            <w:tcW w:w="1723" w:type="dxa"/>
          </w:tcPr>
          <w:p w:rsidR="00CB498E" w:rsidRPr="00390DC7" w:rsidRDefault="00CB498E" w:rsidP="00AE5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37E40" w:rsidRDefault="00CB498E" w:rsidP="009257DF">
            <w:r w:rsidRPr="00F37E40">
              <w:rPr>
                <w:rFonts w:ascii="Times New Roman" w:hAnsi="Times New Roman"/>
              </w:rPr>
              <w:t>Компот из с/х фруктов</w:t>
            </w:r>
          </w:p>
        </w:tc>
        <w:tc>
          <w:tcPr>
            <w:tcW w:w="1723" w:type="dxa"/>
          </w:tcPr>
          <w:p w:rsidR="00CB498E" w:rsidRPr="001B7EC6" w:rsidRDefault="00CB498E" w:rsidP="00AE53EC">
            <w:r w:rsidRPr="001B7EC6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37E40" w:rsidRDefault="00CB498E" w:rsidP="009257DF">
            <w:r w:rsidRPr="00F37E4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1B7EC6" w:rsidRDefault="00CB498E" w:rsidP="00AE53EC">
            <w:r w:rsidRPr="001B7EC6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37E40" w:rsidRDefault="00CB498E" w:rsidP="009257DF">
            <w:r w:rsidRPr="00F37E40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1B7EC6" w:rsidRDefault="00CB498E" w:rsidP="00AE53EC">
            <w:r w:rsidRPr="001B7EC6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8821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3626F8" w:rsidRDefault="00CB498E" w:rsidP="002015A3">
            <w:r w:rsidRPr="003626F8">
              <w:rPr>
                <w:rFonts w:ascii="Times New Roman" w:hAnsi="Times New Roman"/>
              </w:rPr>
              <w:t>Напиток кисломолочный (йогурт, снежок, кефир, ряженка)</w:t>
            </w:r>
          </w:p>
        </w:tc>
        <w:tc>
          <w:tcPr>
            <w:tcW w:w="1723" w:type="dxa"/>
          </w:tcPr>
          <w:p w:rsidR="00CB498E" w:rsidRPr="001B7EC6" w:rsidRDefault="00CB498E" w:rsidP="00AE5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3626F8" w:rsidRDefault="00CB498E" w:rsidP="002015A3">
            <w:r w:rsidRPr="003626F8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1B7EC6" w:rsidRDefault="00CB498E" w:rsidP="00AE5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A40C97" w:rsidRDefault="00CB498E" w:rsidP="00CC1511">
            <w:r w:rsidRPr="00A40C97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723" w:type="dxa"/>
          </w:tcPr>
          <w:p w:rsidR="00CB498E" w:rsidRPr="00B75A3C" w:rsidRDefault="00CB498E" w:rsidP="00FF6502">
            <w:r w:rsidRPr="00B75A3C">
              <w:rPr>
                <w:rFonts w:ascii="Times New Roman" w:hAnsi="Times New Roman"/>
              </w:rPr>
              <w:t>150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C1511">
            <w:r w:rsidRPr="00A40C97"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723" w:type="dxa"/>
          </w:tcPr>
          <w:p w:rsidR="00CB498E" w:rsidRPr="00B75A3C" w:rsidRDefault="00CB498E" w:rsidP="00FF6502">
            <w:r w:rsidRPr="00B75A3C">
              <w:rPr>
                <w:rFonts w:ascii="Times New Roman" w:hAnsi="Times New Roman"/>
              </w:rPr>
              <w:t>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C1511">
            <w:r w:rsidRPr="00A40C97">
              <w:rPr>
                <w:rFonts w:ascii="Times New Roman" w:hAnsi="Times New Roman"/>
              </w:rPr>
              <w:t>Молоко кипяченое, печенье</w:t>
            </w:r>
          </w:p>
        </w:tc>
        <w:tc>
          <w:tcPr>
            <w:tcW w:w="1723" w:type="dxa"/>
          </w:tcPr>
          <w:p w:rsidR="00CB498E" w:rsidRPr="00B75A3C" w:rsidRDefault="00CB498E" w:rsidP="00FF6502">
            <w:r w:rsidRPr="00B75A3C">
              <w:rPr>
                <w:rFonts w:ascii="Times New Roman" w:hAnsi="Times New Roman"/>
              </w:rPr>
              <w:t>180,20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CC1511">
            <w:r w:rsidRPr="00A40C9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Default="00CB498E" w:rsidP="00FF6502">
            <w:r w:rsidRPr="00B75A3C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9643" w:type="dxa"/>
            <w:gridSpan w:val="3"/>
          </w:tcPr>
          <w:p w:rsidR="00CB498E" w:rsidRPr="00536235" w:rsidRDefault="00CB498E" w:rsidP="005362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2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</w:tc>
        <w:tc>
          <w:tcPr>
            <w:tcW w:w="6300" w:type="dxa"/>
          </w:tcPr>
          <w:p w:rsidR="00CB498E" w:rsidRPr="0052132A" w:rsidRDefault="00CB498E" w:rsidP="00776D85">
            <w:r w:rsidRPr="0052132A">
              <w:rPr>
                <w:rFonts w:ascii="Times New Roman" w:hAnsi="Times New Roman"/>
              </w:rPr>
              <w:t>Каша пшенная молочная</w:t>
            </w:r>
          </w:p>
        </w:tc>
        <w:tc>
          <w:tcPr>
            <w:tcW w:w="1723" w:type="dxa"/>
          </w:tcPr>
          <w:p w:rsidR="00CB498E" w:rsidRPr="00A44704" w:rsidRDefault="00CB498E" w:rsidP="007B5088">
            <w:r w:rsidRPr="00A44704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52132A" w:rsidRDefault="00CB498E" w:rsidP="00776D85">
            <w:r w:rsidRPr="0052132A">
              <w:rPr>
                <w:rFonts w:ascii="Times New Roman" w:hAnsi="Times New Roman"/>
              </w:rPr>
              <w:t>Какао на молоке</w:t>
            </w:r>
          </w:p>
        </w:tc>
        <w:tc>
          <w:tcPr>
            <w:tcW w:w="1723" w:type="dxa"/>
          </w:tcPr>
          <w:p w:rsidR="00CB498E" w:rsidRPr="00A44704" w:rsidRDefault="00CB498E" w:rsidP="007B5088">
            <w:r w:rsidRPr="00A44704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52132A" w:rsidRDefault="00CB498E" w:rsidP="00776D85">
            <w:r w:rsidRPr="0052132A">
              <w:rPr>
                <w:rFonts w:ascii="Times New Roman" w:hAnsi="Times New Roman"/>
              </w:rPr>
              <w:t>Хлеб пшеничный с маслом</w:t>
            </w:r>
          </w:p>
        </w:tc>
        <w:tc>
          <w:tcPr>
            <w:tcW w:w="1723" w:type="dxa"/>
          </w:tcPr>
          <w:p w:rsidR="00CB498E" w:rsidRPr="00A44704" w:rsidRDefault="00CB498E" w:rsidP="007B5088">
            <w:r w:rsidRPr="00A44704">
              <w:rPr>
                <w:rFonts w:ascii="Times New Roman" w:hAnsi="Times New Roman"/>
              </w:rPr>
              <w:t>30/8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A40C97" w:rsidRDefault="00CB498E" w:rsidP="00536235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723" w:type="dxa"/>
          </w:tcPr>
          <w:p w:rsidR="00CB498E" w:rsidRDefault="00CB498E" w:rsidP="00536235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100</w:t>
            </w:r>
          </w:p>
          <w:p w:rsidR="00CB498E" w:rsidRPr="00B75A3C" w:rsidRDefault="00CB498E" w:rsidP="00536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B35987" w:rsidRDefault="00CB498E" w:rsidP="005A50E6">
            <w:r w:rsidRPr="00B35987">
              <w:rPr>
                <w:rFonts w:ascii="Times New Roman" w:hAnsi="Times New Roman"/>
              </w:rPr>
              <w:t>Суп картофельный с бобовыми</w:t>
            </w:r>
          </w:p>
        </w:tc>
        <w:tc>
          <w:tcPr>
            <w:tcW w:w="1723" w:type="dxa"/>
          </w:tcPr>
          <w:p w:rsidR="00CB498E" w:rsidRPr="00CF5A5A" w:rsidRDefault="00CB498E" w:rsidP="008D6538">
            <w:r w:rsidRPr="00CF5A5A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B35987" w:rsidRDefault="00CB498E" w:rsidP="005A50E6">
            <w:r w:rsidRPr="00B35987">
              <w:rPr>
                <w:rFonts w:ascii="Times New Roman" w:hAnsi="Times New Roman"/>
              </w:rPr>
              <w:t>Рагу из овощей</w:t>
            </w:r>
          </w:p>
        </w:tc>
        <w:tc>
          <w:tcPr>
            <w:tcW w:w="1723" w:type="dxa"/>
          </w:tcPr>
          <w:p w:rsidR="00CB498E" w:rsidRPr="00CF5A5A" w:rsidRDefault="00CB498E" w:rsidP="008D6538">
            <w:r w:rsidRPr="00CF5A5A">
              <w:rPr>
                <w:rFonts w:ascii="Times New Roman" w:hAnsi="Times New Roman"/>
              </w:rPr>
              <w:t>155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B35987" w:rsidRDefault="00CB498E" w:rsidP="005A50E6">
            <w:r w:rsidRPr="00B35987">
              <w:rPr>
                <w:rFonts w:ascii="Times New Roman" w:hAnsi="Times New Roman"/>
              </w:rPr>
              <w:t>Биточки мясные</w:t>
            </w:r>
          </w:p>
        </w:tc>
        <w:tc>
          <w:tcPr>
            <w:tcW w:w="1723" w:type="dxa"/>
          </w:tcPr>
          <w:p w:rsidR="00CB498E" w:rsidRPr="00CF5A5A" w:rsidRDefault="00CB498E" w:rsidP="008D6538">
            <w:r w:rsidRPr="00CF5A5A">
              <w:rPr>
                <w:rFonts w:ascii="Times New Roman" w:hAnsi="Times New Roman"/>
              </w:rPr>
              <w:t>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B35987" w:rsidRDefault="00CB498E" w:rsidP="005A50E6">
            <w:r w:rsidRPr="00B35987">
              <w:rPr>
                <w:rFonts w:ascii="Times New Roman" w:hAnsi="Times New Roman"/>
              </w:rPr>
              <w:t>Напиток из плодов шиповника</w:t>
            </w:r>
          </w:p>
        </w:tc>
        <w:tc>
          <w:tcPr>
            <w:tcW w:w="1723" w:type="dxa"/>
          </w:tcPr>
          <w:p w:rsidR="00CB498E" w:rsidRPr="00CF5A5A" w:rsidRDefault="00CB498E" w:rsidP="008D6538">
            <w:r w:rsidRPr="00CF5A5A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B35987" w:rsidRDefault="00CB498E" w:rsidP="005A50E6">
            <w:r w:rsidRPr="00B35987">
              <w:rPr>
                <w:rFonts w:ascii="Times New Roman" w:hAnsi="Times New Roman"/>
              </w:rPr>
              <w:t xml:space="preserve">Хлеб пшеничный </w:t>
            </w:r>
          </w:p>
        </w:tc>
        <w:tc>
          <w:tcPr>
            <w:tcW w:w="1723" w:type="dxa"/>
          </w:tcPr>
          <w:p w:rsidR="00CB498E" w:rsidRPr="00CF5A5A" w:rsidRDefault="00CB498E" w:rsidP="008D6538">
            <w:r w:rsidRPr="00CF5A5A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5A50E6">
            <w:r w:rsidRPr="00B359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CF5A5A" w:rsidRDefault="00CB498E" w:rsidP="008D6538">
            <w:r w:rsidRPr="00CF5A5A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565A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Сок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565A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3A2DAC" w:rsidRDefault="00CB498E" w:rsidP="00A74171">
            <w:r w:rsidRPr="003A2DAC">
              <w:rPr>
                <w:rFonts w:ascii="Times New Roman" w:hAnsi="Times New Roman"/>
              </w:rPr>
              <w:t>Рыба жареная под сметанным соусом</w:t>
            </w:r>
          </w:p>
        </w:tc>
        <w:tc>
          <w:tcPr>
            <w:tcW w:w="1723" w:type="dxa"/>
          </w:tcPr>
          <w:p w:rsidR="00CB498E" w:rsidRPr="00D053F2" w:rsidRDefault="00CB498E" w:rsidP="0008663E">
            <w:r w:rsidRPr="00D053F2">
              <w:rPr>
                <w:rFonts w:ascii="Times New Roman" w:hAnsi="Times New Roman"/>
              </w:rPr>
              <w:t>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3A2DAC" w:rsidRDefault="00CB498E" w:rsidP="00A74171">
            <w:r w:rsidRPr="003A2DAC">
              <w:rPr>
                <w:rFonts w:ascii="Times New Roman" w:hAnsi="Times New Roman"/>
              </w:rPr>
              <w:t>Морковь тушеная</w:t>
            </w:r>
          </w:p>
        </w:tc>
        <w:tc>
          <w:tcPr>
            <w:tcW w:w="1723" w:type="dxa"/>
          </w:tcPr>
          <w:p w:rsidR="00CB498E" w:rsidRPr="00D053F2" w:rsidRDefault="00CB498E" w:rsidP="0008663E">
            <w:r w:rsidRPr="00D053F2"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3A2DAC" w:rsidRDefault="00CB498E" w:rsidP="00A74171">
            <w:r w:rsidRPr="003A2DAC"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1723" w:type="dxa"/>
          </w:tcPr>
          <w:p w:rsidR="00CB498E" w:rsidRPr="00D053F2" w:rsidRDefault="00CB498E" w:rsidP="0008663E">
            <w:r w:rsidRPr="00D053F2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3A2DAC" w:rsidRDefault="00CB498E" w:rsidP="00A74171">
            <w:r w:rsidRPr="003A2DAC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D053F2" w:rsidRDefault="00CB498E" w:rsidP="0008663E">
            <w:r w:rsidRPr="00D053F2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3A2DAC" w:rsidRDefault="00CB498E" w:rsidP="00A74171">
            <w:r w:rsidRPr="003A2DAC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Default="00CB498E" w:rsidP="0008663E">
            <w:r w:rsidRPr="00D053F2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9643" w:type="dxa"/>
            <w:gridSpan w:val="3"/>
          </w:tcPr>
          <w:p w:rsidR="00CB498E" w:rsidRPr="00565A8C" w:rsidRDefault="00CB498E" w:rsidP="00565A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3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</w:tc>
        <w:tc>
          <w:tcPr>
            <w:tcW w:w="6300" w:type="dxa"/>
          </w:tcPr>
          <w:p w:rsidR="00CB498E" w:rsidRPr="00195727" w:rsidRDefault="00CB498E" w:rsidP="00416239">
            <w:r w:rsidRPr="00195727">
              <w:rPr>
                <w:rFonts w:ascii="Times New Roman" w:hAnsi="Times New Roman"/>
              </w:rPr>
              <w:t>Каша геркулесовая молочная</w:t>
            </w:r>
          </w:p>
        </w:tc>
        <w:tc>
          <w:tcPr>
            <w:tcW w:w="1723" w:type="dxa"/>
          </w:tcPr>
          <w:p w:rsidR="00CB498E" w:rsidRPr="00CF7AA7" w:rsidRDefault="00CB498E" w:rsidP="000D6550">
            <w:r w:rsidRPr="00CF7AA7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195727" w:rsidRDefault="00CB498E" w:rsidP="00416239">
            <w:r w:rsidRPr="00195727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723" w:type="dxa"/>
          </w:tcPr>
          <w:p w:rsidR="00CB498E" w:rsidRPr="00CF7AA7" w:rsidRDefault="00CB498E" w:rsidP="000D6550">
            <w:r w:rsidRPr="00CF7AA7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195727" w:rsidRDefault="00CB498E" w:rsidP="00416239">
            <w:r w:rsidRPr="00195727">
              <w:rPr>
                <w:rFonts w:ascii="Times New Roman" w:hAnsi="Times New Roman"/>
              </w:rPr>
              <w:t>Хлеб пшеничный с маслом</w:t>
            </w:r>
          </w:p>
        </w:tc>
        <w:tc>
          <w:tcPr>
            <w:tcW w:w="1723" w:type="dxa"/>
          </w:tcPr>
          <w:p w:rsidR="00CB498E" w:rsidRPr="00CF7AA7" w:rsidRDefault="00CB498E" w:rsidP="000D6550">
            <w:r w:rsidRPr="00CF7AA7">
              <w:rPr>
                <w:rFonts w:ascii="Times New Roman" w:hAnsi="Times New Roman"/>
              </w:rPr>
              <w:t>30/8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Апельсин</w:t>
            </w:r>
          </w:p>
        </w:tc>
        <w:tc>
          <w:tcPr>
            <w:tcW w:w="1723" w:type="dxa"/>
          </w:tcPr>
          <w:p w:rsidR="00CB498E" w:rsidRPr="00B75A3C" w:rsidRDefault="00CB498E" w:rsidP="00565A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120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942657" w:rsidRDefault="00CB498E" w:rsidP="00684564">
            <w:r w:rsidRPr="00942657">
              <w:rPr>
                <w:rFonts w:ascii="Times New Roman" w:hAnsi="Times New Roman"/>
              </w:rPr>
              <w:t>Салат из зеленого горошка</w:t>
            </w:r>
          </w:p>
        </w:tc>
        <w:tc>
          <w:tcPr>
            <w:tcW w:w="1723" w:type="dxa"/>
          </w:tcPr>
          <w:p w:rsidR="00CB498E" w:rsidRPr="005056DC" w:rsidRDefault="00CB498E" w:rsidP="00974E6F">
            <w:r w:rsidRPr="005056DC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942657" w:rsidRDefault="00CB498E" w:rsidP="00684564">
            <w:r w:rsidRPr="00942657">
              <w:rPr>
                <w:rFonts w:ascii="Times New Roman" w:hAnsi="Times New Roman"/>
              </w:rPr>
              <w:t>Борщ с капустой и сметаной</w:t>
            </w:r>
          </w:p>
        </w:tc>
        <w:tc>
          <w:tcPr>
            <w:tcW w:w="1723" w:type="dxa"/>
          </w:tcPr>
          <w:p w:rsidR="00CB498E" w:rsidRPr="005056DC" w:rsidRDefault="00CB498E" w:rsidP="00974E6F">
            <w:r w:rsidRPr="005056DC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942657" w:rsidRDefault="00CB498E" w:rsidP="00684564">
            <w:r w:rsidRPr="00942657">
              <w:rPr>
                <w:rFonts w:ascii="Times New Roman" w:hAnsi="Times New Roman"/>
              </w:rPr>
              <w:t>Плов с мясом птицы</w:t>
            </w:r>
          </w:p>
        </w:tc>
        <w:tc>
          <w:tcPr>
            <w:tcW w:w="1723" w:type="dxa"/>
          </w:tcPr>
          <w:p w:rsidR="00CB498E" w:rsidRPr="005056DC" w:rsidRDefault="00CB498E" w:rsidP="00974E6F">
            <w:r w:rsidRPr="005056DC">
              <w:rPr>
                <w:rFonts w:ascii="Times New Roman" w:hAnsi="Times New Roman"/>
              </w:rPr>
              <w:t>130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942657" w:rsidRDefault="00CB498E" w:rsidP="00684564">
            <w:r w:rsidRPr="00942657">
              <w:rPr>
                <w:rFonts w:ascii="Times New Roman" w:hAnsi="Times New Roman"/>
              </w:rPr>
              <w:t>Компот из кураги</w:t>
            </w:r>
          </w:p>
        </w:tc>
        <w:tc>
          <w:tcPr>
            <w:tcW w:w="1723" w:type="dxa"/>
          </w:tcPr>
          <w:p w:rsidR="00CB498E" w:rsidRPr="005056DC" w:rsidRDefault="00CB498E" w:rsidP="00974E6F">
            <w:r w:rsidRPr="005056DC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942657" w:rsidRDefault="00CB498E" w:rsidP="00684564">
            <w:r w:rsidRPr="00942657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5056DC" w:rsidRDefault="00CB498E" w:rsidP="00974E6F">
            <w:r w:rsidRPr="005056DC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942657" w:rsidRDefault="00CB498E" w:rsidP="00684564">
            <w:r w:rsidRPr="0094265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5056DC" w:rsidRDefault="00CB498E" w:rsidP="00974E6F">
            <w:r w:rsidRPr="005056DC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565A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0F20A3" w:rsidRDefault="00CB498E" w:rsidP="00FB4678">
            <w:r w:rsidRPr="000F20A3">
              <w:rPr>
                <w:rFonts w:ascii="Times New Roman" w:hAnsi="Times New Roman"/>
              </w:rPr>
              <w:t xml:space="preserve">Омлет </w:t>
            </w:r>
          </w:p>
        </w:tc>
        <w:tc>
          <w:tcPr>
            <w:tcW w:w="1723" w:type="dxa"/>
          </w:tcPr>
          <w:p w:rsidR="00CB498E" w:rsidRPr="00C12F4E" w:rsidRDefault="00CB498E" w:rsidP="008B1CE9">
            <w:r w:rsidRPr="00C12F4E">
              <w:rPr>
                <w:rFonts w:ascii="Times New Roman" w:hAnsi="Times New Roman"/>
              </w:rPr>
              <w:t>85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0F20A3" w:rsidRDefault="00CB498E" w:rsidP="00FB4678">
            <w:r w:rsidRPr="000F20A3"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723" w:type="dxa"/>
          </w:tcPr>
          <w:p w:rsidR="00CB498E" w:rsidRPr="00C12F4E" w:rsidRDefault="00CB498E" w:rsidP="008B1CE9">
            <w:r w:rsidRPr="00C12F4E">
              <w:rPr>
                <w:rFonts w:ascii="Times New Roman" w:hAnsi="Times New Roman"/>
              </w:rPr>
              <w:t>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0F20A3" w:rsidRDefault="00CB498E" w:rsidP="00FB4678">
            <w:r w:rsidRPr="000F20A3"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1723" w:type="dxa"/>
          </w:tcPr>
          <w:p w:rsidR="00CB498E" w:rsidRPr="00C12F4E" w:rsidRDefault="00CB498E" w:rsidP="008B1CE9">
            <w:r w:rsidRPr="00C12F4E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0F20A3" w:rsidRDefault="00CB498E" w:rsidP="00FB4678">
            <w:r w:rsidRPr="000F20A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C12F4E" w:rsidRDefault="00CB498E" w:rsidP="008B1CE9">
            <w:r w:rsidRPr="00C12F4E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0F20A3" w:rsidRDefault="00CB498E" w:rsidP="00FB4678">
            <w:r w:rsidRPr="000F20A3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C12F4E" w:rsidRDefault="00CB498E" w:rsidP="008B1CE9">
            <w:r w:rsidRPr="00C12F4E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0F20A3" w:rsidRDefault="00CB498E" w:rsidP="00FB4678">
            <w:r w:rsidRPr="000F20A3">
              <w:rPr>
                <w:rFonts w:ascii="Times New Roman" w:hAnsi="Times New Roman"/>
              </w:rPr>
              <w:t xml:space="preserve">Зефир </w:t>
            </w:r>
          </w:p>
        </w:tc>
        <w:tc>
          <w:tcPr>
            <w:tcW w:w="1723" w:type="dxa"/>
          </w:tcPr>
          <w:p w:rsidR="00CB498E" w:rsidRPr="00C12F4E" w:rsidRDefault="00CB498E" w:rsidP="008B1CE9">
            <w:r w:rsidRPr="00C12F4E">
              <w:rPr>
                <w:rFonts w:ascii="Times New Roman" w:hAnsi="Times New Roman"/>
              </w:rPr>
              <w:t>55</w:t>
            </w:r>
          </w:p>
        </w:tc>
      </w:tr>
      <w:tr w:rsidR="00CB498E" w:rsidRPr="000C17C9" w:rsidTr="00EA312B">
        <w:tc>
          <w:tcPr>
            <w:tcW w:w="9643" w:type="dxa"/>
            <w:gridSpan w:val="3"/>
          </w:tcPr>
          <w:p w:rsidR="00CB498E" w:rsidRPr="00473856" w:rsidRDefault="00CB498E" w:rsidP="004738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4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</w:tc>
        <w:tc>
          <w:tcPr>
            <w:tcW w:w="6300" w:type="dxa"/>
          </w:tcPr>
          <w:p w:rsidR="00CB498E" w:rsidRPr="00B051EF" w:rsidRDefault="00CB498E" w:rsidP="00533D20">
            <w:r w:rsidRPr="00B051EF">
              <w:rPr>
                <w:rFonts w:ascii="Times New Roman" w:hAnsi="Times New Roman"/>
              </w:rPr>
              <w:t>Каша гречневая молочная</w:t>
            </w:r>
          </w:p>
        </w:tc>
        <w:tc>
          <w:tcPr>
            <w:tcW w:w="1723" w:type="dxa"/>
          </w:tcPr>
          <w:p w:rsidR="00CB498E" w:rsidRPr="00F1086B" w:rsidRDefault="00CB498E" w:rsidP="00D329B0">
            <w:r w:rsidRPr="00F1086B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B051EF" w:rsidRDefault="00CB498E" w:rsidP="00533D20">
            <w:r w:rsidRPr="00B051EF">
              <w:rPr>
                <w:rFonts w:ascii="Times New Roman" w:hAnsi="Times New Roman"/>
              </w:rPr>
              <w:t>Какао на молоке</w:t>
            </w:r>
          </w:p>
        </w:tc>
        <w:tc>
          <w:tcPr>
            <w:tcW w:w="1723" w:type="dxa"/>
          </w:tcPr>
          <w:p w:rsidR="00CB498E" w:rsidRPr="00F1086B" w:rsidRDefault="00CB498E" w:rsidP="00D329B0">
            <w:r w:rsidRPr="00F1086B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B051EF" w:rsidRDefault="00CB498E" w:rsidP="00533D20">
            <w:r w:rsidRPr="00B051EF">
              <w:rPr>
                <w:rFonts w:ascii="Times New Roman" w:hAnsi="Times New Roman"/>
              </w:rPr>
              <w:t>Хлеб пшеничный с маслом, сыром</w:t>
            </w:r>
          </w:p>
        </w:tc>
        <w:tc>
          <w:tcPr>
            <w:tcW w:w="1723" w:type="dxa"/>
          </w:tcPr>
          <w:p w:rsidR="00CB498E" w:rsidRPr="00F1086B" w:rsidRDefault="00CB498E" w:rsidP="00D329B0">
            <w:r w:rsidRPr="00F1086B">
              <w:rPr>
                <w:rFonts w:ascii="Times New Roman" w:hAnsi="Times New Roman"/>
              </w:rPr>
              <w:t>30/8/10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Банан</w:t>
            </w:r>
          </w:p>
        </w:tc>
        <w:tc>
          <w:tcPr>
            <w:tcW w:w="1723" w:type="dxa"/>
          </w:tcPr>
          <w:p w:rsidR="00CB498E" w:rsidRPr="00B75A3C" w:rsidRDefault="00CB498E" w:rsidP="00473856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CA26C3" w:rsidRDefault="00CB498E" w:rsidP="00CA077A">
            <w:r w:rsidRPr="00CA26C3">
              <w:rPr>
                <w:rFonts w:ascii="Times New Roman" w:hAnsi="Times New Roman"/>
              </w:rPr>
              <w:t>Суп картофельный с яйцом</w:t>
            </w:r>
          </w:p>
        </w:tc>
        <w:tc>
          <w:tcPr>
            <w:tcW w:w="1723" w:type="dxa"/>
          </w:tcPr>
          <w:p w:rsidR="00CB498E" w:rsidRPr="002A6A34" w:rsidRDefault="00CB498E" w:rsidP="005120FE">
            <w:r w:rsidRPr="002A6A34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CA26C3" w:rsidRDefault="00CB498E" w:rsidP="00CA077A">
            <w:r w:rsidRPr="00CA26C3">
              <w:rPr>
                <w:rFonts w:ascii="Times New Roman" w:hAnsi="Times New Roman"/>
              </w:rPr>
              <w:t>Капуста тушеная с маслом</w:t>
            </w:r>
          </w:p>
        </w:tc>
        <w:tc>
          <w:tcPr>
            <w:tcW w:w="1723" w:type="dxa"/>
          </w:tcPr>
          <w:p w:rsidR="00CB498E" w:rsidRPr="002A6A34" w:rsidRDefault="00CB498E" w:rsidP="005120FE">
            <w:r w:rsidRPr="002A6A34">
              <w:rPr>
                <w:rFonts w:ascii="Times New Roman" w:hAnsi="Times New Roman"/>
              </w:rPr>
              <w:t>155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CA26C3" w:rsidRDefault="00CB498E" w:rsidP="00CA077A">
            <w:r w:rsidRPr="00CA26C3">
              <w:rPr>
                <w:rFonts w:ascii="Times New Roman" w:hAnsi="Times New Roman"/>
              </w:rPr>
              <w:t>Котлета мясная (говядина)</w:t>
            </w:r>
          </w:p>
        </w:tc>
        <w:tc>
          <w:tcPr>
            <w:tcW w:w="1723" w:type="dxa"/>
          </w:tcPr>
          <w:p w:rsidR="00CB498E" w:rsidRPr="002A6A34" w:rsidRDefault="00CB498E" w:rsidP="005120FE">
            <w:r w:rsidRPr="002A6A34">
              <w:rPr>
                <w:rFonts w:ascii="Times New Roman" w:hAnsi="Times New Roman"/>
              </w:rPr>
              <w:t>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CA26C3" w:rsidRDefault="00CB498E" w:rsidP="00CA077A">
            <w:r w:rsidRPr="00CA26C3">
              <w:rPr>
                <w:rFonts w:ascii="Times New Roman" w:hAnsi="Times New Roman"/>
              </w:rPr>
              <w:t>Напиток из плодов шиповника</w:t>
            </w:r>
          </w:p>
        </w:tc>
        <w:tc>
          <w:tcPr>
            <w:tcW w:w="1723" w:type="dxa"/>
          </w:tcPr>
          <w:p w:rsidR="00CB498E" w:rsidRPr="002A6A34" w:rsidRDefault="00CB498E" w:rsidP="005120FE">
            <w:r w:rsidRPr="002A6A34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CA26C3" w:rsidRDefault="00CB498E" w:rsidP="00CA077A">
            <w:r w:rsidRPr="00CA26C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2A6A34" w:rsidRDefault="00CB498E" w:rsidP="005120FE">
            <w:r w:rsidRPr="002A6A34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CA077A">
            <w:r w:rsidRPr="00CA26C3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2A6A34" w:rsidRDefault="00CB498E" w:rsidP="005120FE">
            <w:r w:rsidRPr="002A6A34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Сок</w:t>
            </w:r>
          </w:p>
        </w:tc>
        <w:tc>
          <w:tcPr>
            <w:tcW w:w="1723" w:type="dxa"/>
          </w:tcPr>
          <w:p w:rsidR="00CB498E" w:rsidRPr="00B75A3C" w:rsidRDefault="00CB498E" w:rsidP="00473856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FC4190" w:rsidRDefault="00CB498E" w:rsidP="002D6844">
            <w:r w:rsidRPr="00FC4190">
              <w:rPr>
                <w:rFonts w:ascii="Times New Roman" w:hAnsi="Times New Roman"/>
              </w:rPr>
              <w:t>Салат из моркови и яблок</w:t>
            </w:r>
          </w:p>
        </w:tc>
        <w:tc>
          <w:tcPr>
            <w:tcW w:w="1723" w:type="dxa"/>
          </w:tcPr>
          <w:p w:rsidR="00CB498E" w:rsidRPr="000F5EB1" w:rsidRDefault="00CB498E" w:rsidP="00DA1C8C">
            <w:r w:rsidRPr="000F5EB1">
              <w:rPr>
                <w:rFonts w:ascii="Times New Roman" w:hAnsi="Times New Roman"/>
              </w:rPr>
              <w:t>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C4190" w:rsidRDefault="00CB498E" w:rsidP="002D6844">
            <w:r w:rsidRPr="00FC4190">
              <w:rPr>
                <w:rFonts w:ascii="Times New Roman" w:hAnsi="Times New Roman"/>
              </w:rPr>
              <w:t>Вареники ленивые</w:t>
            </w:r>
          </w:p>
        </w:tc>
        <w:tc>
          <w:tcPr>
            <w:tcW w:w="1723" w:type="dxa"/>
          </w:tcPr>
          <w:p w:rsidR="00CB498E" w:rsidRPr="000F5EB1" w:rsidRDefault="00CB498E" w:rsidP="00DA1C8C">
            <w:r w:rsidRPr="000F5EB1">
              <w:rPr>
                <w:rFonts w:ascii="Times New Roman" w:hAnsi="Times New Roman"/>
              </w:rPr>
              <w:t>105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C4190" w:rsidRDefault="00CB498E" w:rsidP="002D6844">
            <w:r w:rsidRPr="00FC4190">
              <w:rPr>
                <w:rFonts w:ascii="Times New Roman" w:hAnsi="Times New Roman"/>
              </w:rPr>
              <w:t>Кисель фруктовый</w:t>
            </w:r>
          </w:p>
        </w:tc>
        <w:tc>
          <w:tcPr>
            <w:tcW w:w="1723" w:type="dxa"/>
          </w:tcPr>
          <w:p w:rsidR="00CB498E" w:rsidRPr="000F5EB1" w:rsidRDefault="00CB498E" w:rsidP="00DA1C8C">
            <w:r w:rsidRPr="000F5EB1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2D6844">
            <w:r w:rsidRPr="00FC419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Default="00CB498E" w:rsidP="00DA1C8C">
            <w:r w:rsidRPr="000F5EB1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9643" w:type="dxa"/>
            <w:gridSpan w:val="3"/>
          </w:tcPr>
          <w:p w:rsidR="00CB498E" w:rsidRPr="00CA7B22" w:rsidRDefault="00CB498E" w:rsidP="00CA7B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5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</w:tc>
        <w:tc>
          <w:tcPr>
            <w:tcW w:w="6300" w:type="dxa"/>
          </w:tcPr>
          <w:p w:rsidR="00CB498E" w:rsidRPr="00801543" w:rsidRDefault="00CB498E" w:rsidP="002F3981">
            <w:r w:rsidRPr="00801543">
              <w:rPr>
                <w:rFonts w:ascii="Times New Roman" w:hAnsi="Times New Roman"/>
              </w:rPr>
              <w:t>Каша рисовая молочная</w:t>
            </w:r>
          </w:p>
        </w:tc>
        <w:tc>
          <w:tcPr>
            <w:tcW w:w="1723" w:type="dxa"/>
          </w:tcPr>
          <w:p w:rsidR="00CB498E" w:rsidRPr="00FD0991" w:rsidRDefault="00CB498E" w:rsidP="00403FA7">
            <w:r w:rsidRPr="00FD0991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801543" w:rsidRDefault="00CB498E" w:rsidP="002F3981">
            <w:r w:rsidRPr="00801543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723" w:type="dxa"/>
          </w:tcPr>
          <w:p w:rsidR="00CB498E" w:rsidRPr="00FD0991" w:rsidRDefault="00CB498E" w:rsidP="00403FA7">
            <w:r w:rsidRPr="00FD0991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Хлеб пшеничный с маслом, сыром</w:t>
            </w:r>
          </w:p>
        </w:tc>
        <w:tc>
          <w:tcPr>
            <w:tcW w:w="1723" w:type="dxa"/>
          </w:tcPr>
          <w:p w:rsidR="00CB498E" w:rsidRPr="00B75A3C" w:rsidRDefault="00CB498E" w:rsidP="00CA7B22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30/8/10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Груша</w:t>
            </w:r>
          </w:p>
        </w:tc>
        <w:tc>
          <w:tcPr>
            <w:tcW w:w="1723" w:type="dxa"/>
          </w:tcPr>
          <w:p w:rsidR="00CB498E" w:rsidRPr="00B75A3C" w:rsidRDefault="00CB498E" w:rsidP="00CA7B22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120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4F227F" w:rsidRDefault="00CB498E" w:rsidP="0088383C">
            <w:r w:rsidRPr="004F227F">
              <w:rPr>
                <w:rFonts w:ascii="Times New Roman" w:hAnsi="Times New Roman"/>
              </w:rPr>
              <w:t>Борщ с картофелем и сметаной</w:t>
            </w:r>
          </w:p>
        </w:tc>
        <w:tc>
          <w:tcPr>
            <w:tcW w:w="1723" w:type="dxa"/>
          </w:tcPr>
          <w:p w:rsidR="00CB498E" w:rsidRPr="0066504B" w:rsidRDefault="00CB498E" w:rsidP="00514451">
            <w:r w:rsidRPr="0066504B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4F227F" w:rsidRDefault="00CB498E" w:rsidP="0088383C">
            <w:r w:rsidRPr="004F227F">
              <w:rPr>
                <w:rFonts w:ascii="Times New Roman" w:hAnsi="Times New Roman"/>
              </w:rPr>
              <w:t>Запеканка картофельная с отварным мясом (говядина)</w:t>
            </w:r>
          </w:p>
        </w:tc>
        <w:tc>
          <w:tcPr>
            <w:tcW w:w="1723" w:type="dxa"/>
          </w:tcPr>
          <w:p w:rsidR="00CB498E" w:rsidRPr="0066504B" w:rsidRDefault="00CB498E" w:rsidP="00514451">
            <w:r w:rsidRPr="0066504B">
              <w:rPr>
                <w:rFonts w:ascii="Times New Roman" w:hAnsi="Times New Roman"/>
              </w:rPr>
              <w:t>160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4F227F" w:rsidRDefault="00CB498E" w:rsidP="0088383C">
            <w:r w:rsidRPr="004F227F">
              <w:rPr>
                <w:rFonts w:ascii="Times New Roman" w:hAnsi="Times New Roman"/>
              </w:rPr>
              <w:t>Соус сметанный</w:t>
            </w:r>
          </w:p>
        </w:tc>
        <w:tc>
          <w:tcPr>
            <w:tcW w:w="1723" w:type="dxa"/>
          </w:tcPr>
          <w:p w:rsidR="00CB498E" w:rsidRPr="000618F4" w:rsidRDefault="00CB498E" w:rsidP="00D6368C">
            <w:r w:rsidRPr="000618F4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4F227F" w:rsidRDefault="00CB498E" w:rsidP="0088383C">
            <w:r w:rsidRPr="004F227F">
              <w:rPr>
                <w:rFonts w:ascii="Times New Roman" w:hAnsi="Times New Roman"/>
              </w:rPr>
              <w:t>Компот из с/х фруктов</w:t>
            </w:r>
          </w:p>
        </w:tc>
        <w:tc>
          <w:tcPr>
            <w:tcW w:w="1723" w:type="dxa"/>
          </w:tcPr>
          <w:p w:rsidR="00CB498E" w:rsidRPr="000618F4" w:rsidRDefault="00CB498E" w:rsidP="00D6368C">
            <w:r w:rsidRPr="000618F4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4F227F" w:rsidRDefault="00CB498E" w:rsidP="0088383C">
            <w:r w:rsidRPr="004F227F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0618F4" w:rsidRDefault="00CB498E" w:rsidP="00D6368C">
            <w:r w:rsidRPr="000618F4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88383C">
            <w:r w:rsidRPr="004F227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0618F4" w:rsidRDefault="00CB498E" w:rsidP="00D6368C">
            <w:r w:rsidRPr="000618F4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A7B22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Сок, хлеб пшеничный</w:t>
            </w:r>
          </w:p>
        </w:tc>
        <w:tc>
          <w:tcPr>
            <w:tcW w:w="1723" w:type="dxa"/>
          </w:tcPr>
          <w:p w:rsidR="00CB498E" w:rsidRDefault="00CB498E" w:rsidP="006F59FE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100/20</w:t>
            </w:r>
          </w:p>
          <w:p w:rsidR="00CB498E" w:rsidRPr="006F59FE" w:rsidRDefault="00CB498E" w:rsidP="006F5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0A181B" w:rsidRDefault="00CB498E" w:rsidP="006F290F">
            <w:r w:rsidRPr="000A181B">
              <w:rPr>
                <w:rFonts w:ascii="Times New Roman" w:hAnsi="Times New Roman"/>
              </w:rPr>
              <w:t>Рыба отварная, хлеб ржаной</w:t>
            </w:r>
          </w:p>
        </w:tc>
        <w:tc>
          <w:tcPr>
            <w:tcW w:w="1723" w:type="dxa"/>
          </w:tcPr>
          <w:p w:rsidR="00CB498E" w:rsidRPr="002A7DCB" w:rsidRDefault="00CB498E" w:rsidP="007B2649">
            <w:r w:rsidRPr="002A7DCB">
              <w:rPr>
                <w:rFonts w:ascii="Times New Roman" w:hAnsi="Times New Roman"/>
              </w:rPr>
              <w:t>80/20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0A181B" w:rsidRDefault="00CB498E" w:rsidP="006F290F">
            <w:r w:rsidRPr="000A181B">
              <w:rPr>
                <w:rFonts w:ascii="Times New Roman" w:hAnsi="Times New Roman"/>
              </w:rPr>
              <w:t>Салат из зеленого горошка</w:t>
            </w:r>
          </w:p>
        </w:tc>
        <w:tc>
          <w:tcPr>
            <w:tcW w:w="1723" w:type="dxa"/>
          </w:tcPr>
          <w:p w:rsidR="00CB498E" w:rsidRPr="002A7DCB" w:rsidRDefault="00CB498E" w:rsidP="007B2649">
            <w:r w:rsidRPr="002A7DCB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0A181B" w:rsidRDefault="00CB498E" w:rsidP="006F290F">
            <w:r w:rsidRPr="000A181B">
              <w:rPr>
                <w:rFonts w:ascii="Times New Roman" w:hAnsi="Times New Roman"/>
              </w:rPr>
              <w:t xml:space="preserve">Чай .Пирожок с  с/х фруктами. </w:t>
            </w:r>
          </w:p>
        </w:tc>
        <w:tc>
          <w:tcPr>
            <w:tcW w:w="1723" w:type="dxa"/>
          </w:tcPr>
          <w:p w:rsidR="00CB498E" w:rsidRPr="002A7DCB" w:rsidRDefault="00CB498E" w:rsidP="007B2649">
            <w:r w:rsidRPr="002A7DCB">
              <w:rPr>
                <w:rFonts w:ascii="Times New Roman" w:hAnsi="Times New Roman"/>
              </w:rPr>
              <w:t>180/50</w:t>
            </w:r>
          </w:p>
        </w:tc>
      </w:tr>
      <w:tr w:rsidR="00CB498E" w:rsidRPr="000C17C9" w:rsidTr="00EA312B">
        <w:tc>
          <w:tcPr>
            <w:tcW w:w="9643" w:type="dxa"/>
            <w:gridSpan w:val="3"/>
          </w:tcPr>
          <w:p w:rsidR="00CB498E" w:rsidRPr="006F59FE" w:rsidRDefault="00CB498E" w:rsidP="006F59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6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</w:tc>
        <w:tc>
          <w:tcPr>
            <w:tcW w:w="6300" w:type="dxa"/>
          </w:tcPr>
          <w:p w:rsidR="00CB498E" w:rsidRPr="00AE04C2" w:rsidRDefault="00CB498E" w:rsidP="00962743">
            <w:r w:rsidRPr="00AE04C2">
              <w:rPr>
                <w:rFonts w:ascii="Times New Roman" w:hAnsi="Times New Roman"/>
              </w:rPr>
              <w:t>Отварная гречка с маслом</w:t>
            </w:r>
          </w:p>
        </w:tc>
        <w:tc>
          <w:tcPr>
            <w:tcW w:w="1723" w:type="dxa"/>
          </w:tcPr>
          <w:p w:rsidR="00CB498E" w:rsidRPr="00367C8A" w:rsidRDefault="00CB498E" w:rsidP="000965A5">
            <w:r w:rsidRPr="00367C8A"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E04C2" w:rsidRDefault="00CB498E" w:rsidP="00962743">
            <w:r w:rsidRPr="00AE04C2"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1723" w:type="dxa"/>
          </w:tcPr>
          <w:p w:rsidR="00CB498E" w:rsidRPr="00367C8A" w:rsidRDefault="00CB498E" w:rsidP="000965A5">
            <w:r w:rsidRPr="00367C8A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E04C2" w:rsidRDefault="00CB498E" w:rsidP="00962743">
            <w:r w:rsidRPr="00AE04C2">
              <w:rPr>
                <w:rFonts w:ascii="Times New Roman" w:hAnsi="Times New Roman"/>
              </w:rPr>
              <w:t>Хлеб пшеничный с маслом</w:t>
            </w:r>
          </w:p>
        </w:tc>
        <w:tc>
          <w:tcPr>
            <w:tcW w:w="1723" w:type="dxa"/>
          </w:tcPr>
          <w:p w:rsidR="00CB498E" w:rsidRPr="00367C8A" w:rsidRDefault="00CB498E" w:rsidP="000965A5">
            <w:r w:rsidRPr="00367C8A">
              <w:rPr>
                <w:rFonts w:ascii="Times New Roman" w:hAnsi="Times New Roman"/>
              </w:rPr>
              <w:t>30/8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A40C97" w:rsidRDefault="00CB498E" w:rsidP="006F59FE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510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831908" w:rsidRDefault="00CB498E" w:rsidP="00767E43">
            <w:r w:rsidRPr="00831908">
              <w:rPr>
                <w:rFonts w:ascii="Times New Roman" w:hAnsi="Times New Roman"/>
              </w:rPr>
              <w:t>Салат из свеклы с изюмом</w:t>
            </w:r>
          </w:p>
        </w:tc>
        <w:tc>
          <w:tcPr>
            <w:tcW w:w="1723" w:type="dxa"/>
          </w:tcPr>
          <w:p w:rsidR="00CB498E" w:rsidRPr="004169FB" w:rsidRDefault="00CB498E" w:rsidP="00F94A45">
            <w:r w:rsidRPr="004169FB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831908" w:rsidRDefault="00CB498E" w:rsidP="00767E43">
            <w:r w:rsidRPr="00831908">
              <w:rPr>
                <w:rFonts w:ascii="Times New Roman" w:hAnsi="Times New Roman"/>
              </w:rPr>
              <w:t>Щи со сметаной из свежей капусты</w:t>
            </w:r>
          </w:p>
        </w:tc>
        <w:tc>
          <w:tcPr>
            <w:tcW w:w="1723" w:type="dxa"/>
          </w:tcPr>
          <w:p w:rsidR="00CB498E" w:rsidRPr="004169FB" w:rsidRDefault="00CB498E" w:rsidP="00F94A45">
            <w:r w:rsidRPr="004169FB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831908" w:rsidRDefault="00CB498E" w:rsidP="00767E43">
            <w:r w:rsidRPr="00831908">
              <w:rPr>
                <w:rFonts w:ascii="Times New Roman" w:hAnsi="Times New Roman"/>
              </w:rPr>
              <w:t xml:space="preserve">Бефстроганов </w:t>
            </w:r>
          </w:p>
        </w:tc>
        <w:tc>
          <w:tcPr>
            <w:tcW w:w="1723" w:type="dxa"/>
          </w:tcPr>
          <w:p w:rsidR="00CB498E" w:rsidRPr="004169FB" w:rsidRDefault="00CB498E" w:rsidP="00F94A45">
            <w:r w:rsidRPr="004169FB">
              <w:rPr>
                <w:rFonts w:ascii="Times New Roman" w:hAnsi="Times New Roman"/>
              </w:rPr>
              <w:t>120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831908" w:rsidRDefault="00CB498E" w:rsidP="00767E43">
            <w:r w:rsidRPr="00831908">
              <w:rPr>
                <w:rFonts w:ascii="Times New Roman" w:hAnsi="Times New Roman"/>
              </w:rPr>
              <w:t>Отварные рожки</w:t>
            </w:r>
          </w:p>
        </w:tc>
        <w:tc>
          <w:tcPr>
            <w:tcW w:w="1723" w:type="dxa"/>
          </w:tcPr>
          <w:p w:rsidR="00CB498E" w:rsidRPr="004169FB" w:rsidRDefault="00CB498E" w:rsidP="00F94A45">
            <w:r w:rsidRPr="004169FB"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831908" w:rsidRDefault="00CB498E" w:rsidP="00767E43">
            <w:r w:rsidRPr="00831908">
              <w:rPr>
                <w:rFonts w:ascii="Times New Roman" w:hAnsi="Times New Roman"/>
              </w:rPr>
              <w:t>Напиток из плодов шиповника</w:t>
            </w:r>
          </w:p>
        </w:tc>
        <w:tc>
          <w:tcPr>
            <w:tcW w:w="1723" w:type="dxa"/>
          </w:tcPr>
          <w:p w:rsidR="00CB498E" w:rsidRPr="004169FB" w:rsidRDefault="00CB498E" w:rsidP="00F94A45">
            <w:r w:rsidRPr="004169FB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831908" w:rsidRDefault="00CB498E" w:rsidP="00767E43">
            <w:r w:rsidRPr="00831908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4169FB" w:rsidRDefault="00CB498E" w:rsidP="00F94A45">
            <w:r w:rsidRPr="004169FB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767E43">
            <w:r w:rsidRPr="00831908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4169FB" w:rsidRDefault="00CB498E" w:rsidP="00F94A45">
            <w:r w:rsidRPr="004169FB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510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1082B" w:rsidRDefault="00CB498E" w:rsidP="009C62EC">
            <w:r w:rsidRPr="0021082B">
              <w:rPr>
                <w:rFonts w:ascii="Times New Roman" w:hAnsi="Times New Roman"/>
              </w:rPr>
              <w:t>Напиток кисломолочный (йогурт, снежок, кефир, ряженка)</w:t>
            </w:r>
          </w:p>
        </w:tc>
        <w:tc>
          <w:tcPr>
            <w:tcW w:w="1723" w:type="dxa"/>
          </w:tcPr>
          <w:p w:rsidR="00CB498E" w:rsidRPr="00B75A3C" w:rsidRDefault="00CB498E" w:rsidP="006F59FE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1082B" w:rsidRDefault="00CB498E" w:rsidP="009C62EC">
            <w:r w:rsidRPr="0021082B"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1723" w:type="dxa"/>
          </w:tcPr>
          <w:p w:rsidR="00CB498E" w:rsidRPr="00B75A3C" w:rsidRDefault="00CB498E" w:rsidP="006F59FE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DF7C60" w:rsidRDefault="00CB498E" w:rsidP="00894E82">
            <w:r w:rsidRPr="00DF7C60">
              <w:rPr>
                <w:rFonts w:ascii="Times New Roman" w:hAnsi="Times New Roman"/>
              </w:rPr>
              <w:t xml:space="preserve">Крупеник со сгущенным молоком </w:t>
            </w:r>
          </w:p>
        </w:tc>
        <w:tc>
          <w:tcPr>
            <w:tcW w:w="1723" w:type="dxa"/>
          </w:tcPr>
          <w:p w:rsidR="00CB498E" w:rsidRPr="005D41D7" w:rsidRDefault="00CB498E" w:rsidP="004375D3">
            <w:r w:rsidRPr="005D41D7"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DF7C60" w:rsidRDefault="00CB498E" w:rsidP="00894E82">
            <w:r w:rsidRPr="00DF7C60">
              <w:rPr>
                <w:rFonts w:ascii="Times New Roman" w:hAnsi="Times New Roman"/>
              </w:rPr>
              <w:t>Кисель фруктовый</w:t>
            </w:r>
          </w:p>
        </w:tc>
        <w:tc>
          <w:tcPr>
            <w:tcW w:w="1723" w:type="dxa"/>
          </w:tcPr>
          <w:p w:rsidR="00CB498E" w:rsidRPr="005D41D7" w:rsidRDefault="00CB498E" w:rsidP="004375D3">
            <w:r w:rsidRPr="005D41D7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DF7C60" w:rsidRDefault="00CB498E" w:rsidP="00894E82">
            <w:r w:rsidRPr="00DF7C6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5D41D7" w:rsidRDefault="00CB498E" w:rsidP="004375D3">
            <w:r w:rsidRPr="005D41D7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894E82">
            <w:r w:rsidRPr="00DF7C60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723" w:type="dxa"/>
          </w:tcPr>
          <w:p w:rsidR="00CB498E" w:rsidRPr="005D41D7" w:rsidRDefault="00CB498E" w:rsidP="004375D3">
            <w:r w:rsidRPr="005D41D7"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9643" w:type="dxa"/>
            <w:gridSpan w:val="3"/>
          </w:tcPr>
          <w:p w:rsidR="00CB498E" w:rsidRPr="00EA312B" w:rsidRDefault="00CB498E" w:rsidP="00EA31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7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</w:tc>
        <w:tc>
          <w:tcPr>
            <w:tcW w:w="6300" w:type="dxa"/>
          </w:tcPr>
          <w:p w:rsidR="00CB498E" w:rsidRPr="00E93780" w:rsidRDefault="00CB498E" w:rsidP="00174930">
            <w:r w:rsidRPr="00E93780">
              <w:rPr>
                <w:rFonts w:ascii="Times New Roman" w:hAnsi="Times New Roman"/>
              </w:rPr>
              <w:t>Молочная вермишель</w:t>
            </w:r>
          </w:p>
        </w:tc>
        <w:tc>
          <w:tcPr>
            <w:tcW w:w="1723" w:type="dxa"/>
          </w:tcPr>
          <w:p w:rsidR="00CB498E" w:rsidRPr="00BB6A70" w:rsidRDefault="00CB498E" w:rsidP="00E16384">
            <w:r w:rsidRPr="00BB6A70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E93780" w:rsidRDefault="00CB498E" w:rsidP="00174930">
            <w:r w:rsidRPr="00E93780">
              <w:rPr>
                <w:rFonts w:ascii="Times New Roman" w:hAnsi="Times New Roman"/>
              </w:rPr>
              <w:t>Какао на молоке</w:t>
            </w:r>
          </w:p>
        </w:tc>
        <w:tc>
          <w:tcPr>
            <w:tcW w:w="1723" w:type="dxa"/>
          </w:tcPr>
          <w:p w:rsidR="00CB498E" w:rsidRPr="00BB6A70" w:rsidRDefault="00CB498E" w:rsidP="00E16384">
            <w:r w:rsidRPr="00BB6A70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E93780" w:rsidRDefault="00CB498E" w:rsidP="00174930">
            <w:r w:rsidRPr="00E93780">
              <w:rPr>
                <w:rFonts w:ascii="Times New Roman" w:hAnsi="Times New Roman"/>
              </w:rPr>
              <w:t>Хлеб пшеничный с маслом</w:t>
            </w:r>
          </w:p>
        </w:tc>
        <w:tc>
          <w:tcPr>
            <w:tcW w:w="1723" w:type="dxa"/>
          </w:tcPr>
          <w:p w:rsidR="00CB498E" w:rsidRPr="00BB6A70" w:rsidRDefault="00CB498E" w:rsidP="00E16384">
            <w:r w:rsidRPr="00BB6A70">
              <w:rPr>
                <w:rFonts w:ascii="Times New Roman" w:hAnsi="Times New Roman"/>
              </w:rPr>
              <w:t>30/8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Мандарин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71937" w:rsidRDefault="00CB498E" w:rsidP="00F80EAC">
            <w:r w:rsidRPr="00271937">
              <w:rPr>
                <w:rFonts w:ascii="Times New Roman" w:hAnsi="Times New Roman"/>
              </w:rPr>
              <w:t>Суп картофельный с мучными клецками</w:t>
            </w:r>
          </w:p>
        </w:tc>
        <w:tc>
          <w:tcPr>
            <w:tcW w:w="1723" w:type="dxa"/>
          </w:tcPr>
          <w:p w:rsidR="00CB498E" w:rsidRPr="00A458A5" w:rsidRDefault="00CB498E" w:rsidP="0064033D">
            <w:r w:rsidRPr="00A458A5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71937" w:rsidRDefault="00CB498E" w:rsidP="00F80EAC">
            <w:r w:rsidRPr="00271937">
              <w:rPr>
                <w:rFonts w:ascii="Times New Roman" w:hAnsi="Times New Roman"/>
              </w:rPr>
              <w:t>Капуста тушеная с мясом (говядина)</w:t>
            </w:r>
          </w:p>
        </w:tc>
        <w:tc>
          <w:tcPr>
            <w:tcW w:w="1723" w:type="dxa"/>
          </w:tcPr>
          <w:p w:rsidR="00CB498E" w:rsidRPr="00A458A5" w:rsidRDefault="00CB498E" w:rsidP="0064033D">
            <w:r w:rsidRPr="00A458A5">
              <w:rPr>
                <w:rFonts w:ascii="Times New Roman" w:hAnsi="Times New Roman"/>
              </w:rPr>
              <w:t>160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71937" w:rsidRDefault="00CB498E" w:rsidP="00F80EAC">
            <w:r w:rsidRPr="00271937">
              <w:rPr>
                <w:rFonts w:ascii="Times New Roman" w:hAnsi="Times New Roman"/>
              </w:rPr>
              <w:t>Компот из с/х фруктов</w:t>
            </w:r>
          </w:p>
        </w:tc>
        <w:tc>
          <w:tcPr>
            <w:tcW w:w="1723" w:type="dxa"/>
          </w:tcPr>
          <w:p w:rsidR="00CB498E" w:rsidRPr="00A458A5" w:rsidRDefault="00CB498E" w:rsidP="0064033D">
            <w:r w:rsidRPr="00A458A5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71937" w:rsidRDefault="00CB498E" w:rsidP="00F80EAC">
            <w:r w:rsidRPr="00271937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A458A5" w:rsidRDefault="00CB498E" w:rsidP="0064033D">
            <w:r w:rsidRPr="00A458A5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71937" w:rsidRDefault="00CB498E" w:rsidP="00F80EAC">
            <w:r w:rsidRPr="0027193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A458A5" w:rsidRDefault="00CB498E" w:rsidP="0064033D">
            <w:r w:rsidRPr="00A458A5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EA31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Сок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371ECF" w:rsidRDefault="00CB498E" w:rsidP="00733D68">
            <w:r w:rsidRPr="00371ECF">
              <w:rPr>
                <w:rFonts w:ascii="Times New Roman" w:hAnsi="Times New Roman"/>
              </w:rPr>
              <w:t>Рыба запеченная под омлетом</w:t>
            </w:r>
          </w:p>
        </w:tc>
        <w:tc>
          <w:tcPr>
            <w:tcW w:w="1723" w:type="dxa"/>
          </w:tcPr>
          <w:p w:rsidR="00CB498E" w:rsidRPr="00A81004" w:rsidRDefault="00CB498E" w:rsidP="000F4143">
            <w:r w:rsidRPr="00A81004">
              <w:rPr>
                <w:rFonts w:ascii="Times New Roman" w:hAnsi="Times New Roman"/>
              </w:rPr>
              <w:t>120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371ECF" w:rsidRDefault="00CB498E" w:rsidP="00733D68">
            <w:r w:rsidRPr="00371ECF">
              <w:rPr>
                <w:rFonts w:ascii="Times New Roman" w:hAnsi="Times New Roman"/>
              </w:rPr>
              <w:t>Салат из зеленого горошка</w:t>
            </w:r>
          </w:p>
        </w:tc>
        <w:tc>
          <w:tcPr>
            <w:tcW w:w="1723" w:type="dxa"/>
          </w:tcPr>
          <w:p w:rsidR="00CB498E" w:rsidRPr="00A81004" w:rsidRDefault="00CB498E" w:rsidP="000F4143">
            <w:r w:rsidRPr="00A81004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371ECF" w:rsidRDefault="00CB498E" w:rsidP="00733D68">
            <w:r w:rsidRPr="00371ECF"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1723" w:type="dxa"/>
          </w:tcPr>
          <w:p w:rsidR="00CB498E" w:rsidRPr="00A81004" w:rsidRDefault="00CB498E" w:rsidP="000F4143">
            <w:r w:rsidRPr="00A81004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371ECF" w:rsidRDefault="00CB498E" w:rsidP="00733D68">
            <w:r w:rsidRPr="00371ECF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A81004" w:rsidRDefault="00CB498E" w:rsidP="000F4143">
            <w:r w:rsidRPr="00A81004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371ECF" w:rsidRDefault="00CB498E" w:rsidP="00733D68">
            <w:r w:rsidRPr="00371EC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Default="00CB498E" w:rsidP="000F4143">
            <w:r w:rsidRPr="00A81004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9643" w:type="dxa"/>
            <w:gridSpan w:val="3"/>
          </w:tcPr>
          <w:p w:rsidR="00CB498E" w:rsidRPr="00EA312B" w:rsidRDefault="00CB498E" w:rsidP="00EA31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8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</w:tc>
        <w:tc>
          <w:tcPr>
            <w:tcW w:w="6300" w:type="dxa"/>
          </w:tcPr>
          <w:p w:rsidR="00CB498E" w:rsidRPr="00F6582B" w:rsidRDefault="00CB498E" w:rsidP="00EF7455">
            <w:r w:rsidRPr="00F6582B">
              <w:rPr>
                <w:rFonts w:ascii="Times New Roman" w:hAnsi="Times New Roman"/>
              </w:rPr>
              <w:t>Каша рисовая молочная</w:t>
            </w:r>
          </w:p>
        </w:tc>
        <w:tc>
          <w:tcPr>
            <w:tcW w:w="1723" w:type="dxa"/>
          </w:tcPr>
          <w:p w:rsidR="00CB498E" w:rsidRPr="00341B11" w:rsidRDefault="00CB498E" w:rsidP="00DE4C89">
            <w:r w:rsidRPr="00341B11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6582B" w:rsidRDefault="00CB498E" w:rsidP="00EF7455">
            <w:r w:rsidRPr="00F6582B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723" w:type="dxa"/>
          </w:tcPr>
          <w:p w:rsidR="00CB498E" w:rsidRPr="00341B11" w:rsidRDefault="00CB498E" w:rsidP="00DE4C89">
            <w:r w:rsidRPr="00341B11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6582B" w:rsidRDefault="00CB498E" w:rsidP="00EF7455">
            <w:r w:rsidRPr="00F6582B">
              <w:rPr>
                <w:rFonts w:ascii="Times New Roman" w:hAnsi="Times New Roman"/>
              </w:rPr>
              <w:t>Хлеб пшеничный с маслом</w:t>
            </w:r>
          </w:p>
        </w:tc>
        <w:tc>
          <w:tcPr>
            <w:tcW w:w="1723" w:type="dxa"/>
          </w:tcPr>
          <w:p w:rsidR="00CB498E" w:rsidRPr="00341B11" w:rsidRDefault="00CB498E" w:rsidP="00DE4C89">
            <w:r w:rsidRPr="00341B11">
              <w:rPr>
                <w:rFonts w:ascii="Times New Roman" w:hAnsi="Times New Roman"/>
              </w:rPr>
              <w:t>30/8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A40C97" w:rsidRDefault="00CB498E" w:rsidP="00EA312B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22F39" w:rsidRDefault="00CB498E" w:rsidP="00160F8B">
            <w:r w:rsidRPr="00F22F39">
              <w:rPr>
                <w:rFonts w:ascii="Times New Roman" w:hAnsi="Times New Roman"/>
              </w:rPr>
              <w:t>Борщ с картофелем</w:t>
            </w:r>
          </w:p>
        </w:tc>
        <w:tc>
          <w:tcPr>
            <w:tcW w:w="1723" w:type="dxa"/>
          </w:tcPr>
          <w:p w:rsidR="00CB498E" w:rsidRPr="00E22EF4" w:rsidRDefault="00CB498E" w:rsidP="005E3904">
            <w:r w:rsidRPr="00E22EF4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22F39" w:rsidRDefault="00CB498E" w:rsidP="00160F8B">
            <w:r w:rsidRPr="00F22F39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723" w:type="dxa"/>
          </w:tcPr>
          <w:p w:rsidR="00CB498E" w:rsidRPr="00E22EF4" w:rsidRDefault="00CB498E" w:rsidP="005E3904">
            <w:r w:rsidRPr="00E22EF4">
              <w:rPr>
                <w:rFonts w:ascii="Times New Roman" w:hAnsi="Times New Roman"/>
              </w:rPr>
              <w:t>150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22F39" w:rsidRDefault="00CB498E" w:rsidP="00160F8B">
            <w:r w:rsidRPr="00F22F39">
              <w:rPr>
                <w:rFonts w:ascii="Times New Roman" w:hAnsi="Times New Roman"/>
              </w:rPr>
              <w:t>Мясо птицы тушеное с овощами</w:t>
            </w:r>
          </w:p>
        </w:tc>
        <w:tc>
          <w:tcPr>
            <w:tcW w:w="1723" w:type="dxa"/>
          </w:tcPr>
          <w:p w:rsidR="00CB498E" w:rsidRPr="00E22EF4" w:rsidRDefault="00CB498E" w:rsidP="005E3904">
            <w:r w:rsidRPr="00E22EF4">
              <w:rPr>
                <w:rFonts w:ascii="Times New Roman" w:hAnsi="Times New Roman"/>
              </w:rPr>
              <w:t>115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22F39" w:rsidRDefault="00CB498E" w:rsidP="00160F8B">
            <w:r w:rsidRPr="00F22F39">
              <w:rPr>
                <w:rFonts w:ascii="Times New Roman" w:hAnsi="Times New Roman"/>
              </w:rPr>
              <w:t>Напиток из плодов шиповника</w:t>
            </w:r>
          </w:p>
        </w:tc>
        <w:tc>
          <w:tcPr>
            <w:tcW w:w="1723" w:type="dxa"/>
          </w:tcPr>
          <w:p w:rsidR="00CB498E" w:rsidRPr="00E22EF4" w:rsidRDefault="00CB498E" w:rsidP="005E3904">
            <w:r w:rsidRPr="00E22EF4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160F8B">
            <w:r w:rsidRPr="00F22F39">
              <w:rPr>
                <w:rFonts w:ascii="Times New Roman" w:hAnsi="Times New Roman"/>
              </w:rPr>
              <w:t>Хлеб пшеничный, хлеб ржаной</w:t>
            </w:r>
          </w:p>
        </w:tc>
        <w:tc>
          <w:tcPr>
            <w:tcW w:w="1723" w:type="dxa"/>
          </w:tcPr>
          <w:p w:rsidR="00CB498E" w:rsidRPr="00E22EF4" w:rsidRDefault="00CB498E" w:rsidP="005E3904">
            <w:r w:rsidRPr="00E22EF4">
              <w:rPr>
                <w:rFonts w:ascii="Times New Roman" w:hAnsi="Times New Roman"/>
              </w:rPr>
              <w:t>20/50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Сок</w:t>
            </w:r>
          </w:p>
        </w:tc>
        <w:tc>
          <w:tcPr>
            <w:tcW w:w="1723" w:type="dxa"/>
          </w:tcPr>
          <w:p w:rsidR="00CB498E" w:rsidRPr="00E22EF4" w:rsidRDefault="00CB498E" w:rsidP="005E3904">
            <w:r w:rsidRPr="00E22EF4"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D6368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A32298" w:rsidRDefault="00CB498E" w:rsidP="00173C0A">
            <w:r w:rsidRPr="00A32298">
              <w:rPr>
                <w:rFonts w:ascii="Times New Roman" w:hAnsi="Times New Roman"/>
              </w:rPr>
              <w:t>Салат из моркови</w:t>
            </w:r>
          </w:p>
        </w:tc>
        <w:tc>
          <w:tcPr>
            <w:tcW w:w="1723" w:type="dxa"/>
          </w:tcPr>
          <w:p w:rsidR="00CB498E" w:rsidRPr="00BA077E" w:rsidRDefault="00CB498E" w:rsidP="00F40CE0">
            <w:r w:rsidRPr="00BA077E">
              <w:rPr>
                <w:rFonts w:ascii="Times New Roman" w:hAnsi="Times New Roman"/>
              </w:rPr>
              <w:t>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32298" w:rsidRDefault="00CB498E" w:rsidP="00173C0A">
            <w:r w:rsidRPr="00A32298">
              <w:rPr>
                <w:rFonts w:ascii="Times New Roman" w:hAnsi="Times New Roman"/>
              </w:rPr>
              <w:t>Запеканка творожная</w:t>
            </w:r>
          </w:p>
        </w:tc>
        <w:tc>
          <w:tcPr>
            <w:tcW w:w="1723" w:type="dxa"/>
          </w:tcPr>
          <w:p w:rsidR="00CB498E" w:rsidRPr="00BA077E" w:rsidRDefault="00CB498E" w:rsidP="00F40CE0">
            <w:r w:rsidRPr="00BA077E">
              <w:rPr>
                <w:rFonts w:ascii="Times New Roman" w:hAnsi="Times New Roman"/>
              </w:rPr>
              <w:t>130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32298" w:rsidRDefault="00CB498E" w:rsidP="00173C0A">
            <w:r w:rsidRPr="00A32298">
              <w:rPr>
                <w:rFonts w:ascii="Times New Roman" w:hAnsi="Times New Roman"/>
              </w:rPr>
              <w:t>Кисель фруктовый</w:t>
            </w:r>
          </w:p>
        </w:tc>
        <w:tc>
          <w:tcPr>
            <w:tcW w:w="1723" w:type="dxa"/>
          </w:tcPr>
          <w:p w:rsidR="00CB498E" w:rsidRPr="00BA077E" w:rsidRDefault="00CB498E" w:rsidP="00F40CE0">
            <w:r w:rsidRPr="00BA077E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173C0A">
            <w:r w:rsidRPr="00A32298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Default="00CB498E" w:rsidP="00F40CE0">
            <w:r w:rsidRPr="00BA077E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71306D">
        <w:tc>
          <w:tcPr>
            <w:tcW w:w="9643" w:type="dxa"/>
            <w:gridSpan w:val="3"/>
          </w:tcPr>
          <w:p w:rsidR="00CB498E" w:rsidRPr="00390DC7" w:rsidRDefault="00CB498E" w:rsidP="00390D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9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</w:tc>
        <w:tc>
          <w:tcPr>
            <w:tcW w:w="6300" w:type="dxa"/>
          </w:tcPr>
          <w:p w:rsidR="00CB498E" w:rsidRPr="00A6064B" w:rsidRDefault="00CB498E" w:rsidP="003B3DE9">
            <w:r w:rsidRPr="00A6064B">
              <w:rPr>
                <w:rFonts w:ascii="Times New Roman" w:hAnsi="Times New Roman"/>
              </w:rPr>
              <w:t>Каша пшенная молочная</w:t>
            </w:r>
          </w:p>
        </w:tc>
        <w:tc>
          <w:tcPr>
            <w:tcW w:w="1723" w:type="dxa"/>
          </w:tcPr>
          <w:p w:rsidR="00CB498E" w:rsidRPr="008D6BAA" w:rsidRDefault="00CB498E" w:rsidP="00701C45">
            <w:r w:rsidRPr="008D6BAA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6064B" w:rsidRDefault="00CB498E" w:rsidP="003B3DE9">
            <w:r w:rsidRPr="00A6064B">
              <w:rPr>
                <w:rFonts w:ascii="Times New Roman" w:hAnsi="Times New Roman"/>
              </w:rPr>
              <w:t>Какао на молоке</w:t>
            </w:r>
          </w:p>
        </w:tc>
        <w:tc>
          <w:tcPr>
            <w:tcW w:w="1723" w:type="dxa"/>
          </w:tcPr>
          <w:p w:rsidR="00CB498E" w:rsidRPr="008D6BAA" w:rsidRDefault="00CB498E" w:rsidP="00701C45">
            <w:r w:rsidRPr="008D6BAA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6064B" w:rsidRDefault="00CB498E" w:rsidP="003B3DE9">
            <w:r w:rsidRPr="00A6064B">
              <w:rPr>
                <w:rFonts w:ascii="Times New Roman" w:hAnsi="Times New Roman"/>
              </w:rPr>
              <w:t>Хлеб пшеничный</w:t>
            </w:r>
            <w:r w:rsidRPr="000C17C9">
              <w:rPr>
                <w:rFonts w:ascii="Times New Roman" w:hAnsi="Times New Roman"/>
              </w:rPr>
              <w:t xml:space="preserve"> с маслом, сыром</w:t>
            </w:r>
          </w:p>
        </w:tc>
        <w:tc>
          <w:tcPr>
            <w:tcW w:w="1723" w:type="dxa"/>
          </w:tcPr>
          <w:p w:rsidR="00CB498E" w:rsidRPr="00390DC7" w:rsidRDefault="00CB498E" w:rsidP="00390DC7">
            <w:pPr>
              <w:spacing w:after="0" w:line="240" w:lineRule="auto"/>
              <w:rPr>
                <w:rFonts w:ascii="Times New Roman" w:hAnsi="Times New Roman"/>
              </w:rPr>
            </w:pPr>
            <w:r w:rsidRPr="008D6BAA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/</w:t>
            </w:r>
            <w:r w:rsidRPr="000C17C9">
              <w:rPr>
                <w:rFonts w:ascii="Times New Roman" w:hAnsi="Times New Roman"/>
              </w:rPr>
              <w:t>8/10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A40C97" w:rsidRDefault="00CB498E" w:rsidP="00390DC7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Груша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7F2030" w:rsidRDefault="00CB498E" w:rsidP="00744D94">
            <w:r w:rsidRPr="007F2030"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723" w:type="dxa"/>
          </w:tcPr>
          <w:p w:rsidR="00CB498E" w:rsidRPr="009C659E" w:rsidRDefault="00CB498E" w:rsidP="001F203E">
            <w:r w:rsidRPr="009C659E">
              <w:rPr>
                <w:rFonts w:ascii="Times New Roman" w:hAnsi="Times New Roman"/>
              </w:rPr>
              <w:t>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7F2030" w:rsidRDefault="00CB498E" w:rsidP="00744D94">
            <w:r w:rsidRPr="007F2030">
              <w:rPr>
                <w:rFonts w:ascii="Times New Roman" w:hAnsi="Times New Roman"/>
              </w:rPr>
              <w:t>Суп картофельный  с макаронными изделиями</w:t>
            </w:r>
          </w:p>
        </w:tc>
        <w:tc>
          <w:tcPr>
            <w:tcW w:w="1723" w:type="dxa"/>
          </w:tcPr>
          <w:p w:rsidR="00CB498E" w:rsidRPr="009C659E" w:rsidRDefault="00CB498E" w:rsidP="001F203E">
            <w:r w:rsidRPr="009C659E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7F2030" w:rsidRDefault="00CB498E" w:rsidP="00744D94">
            <w:r w:rsidRPr="007F2030">
              <w:rPr>
                <w:rFonts w:ascii="Times New Roman" w:hAnsi="Times New Roman"/>
              </w:rPr>
              <w:t>Отварная гречка</w:t>
            </w:r>
          </w:p>
        </w:tc>
        <w:tc>
          <w:tcPr>
            <w:tcW w:w="1723" w:type="dxa"/>
          </w:tcPr>
          <w:p w:rsidR="00CB498E" w:rsidRPr="009C659E" w:rsidRDefault="00CB498E" w:rsidP="001F203E">
            <w:r w:rsidRPr="009C659E">
              <w:rPr>
                <w:rFonts w:ascii="Times New Roman" w:hAnsi="Times New Roman"/>
              </w:rPr>
              <w:t>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7F2030" w:rsidRDefault="00CB498E" w:rsidP="00744D94">
            <w:r w:rsidRPr="007F2030">
              <w:rPr>
                <w:rFonts w:ascii="Times New Roman" w:hAnsi="Times New Roman"/>
              </w:rPr>
              <w:t>Котлета мясная</w:t>
            </w:r>
          </w:p>
        </w:tc>
        <w:tc>
          <w:tcPr>
            <w:tcW w:w="1723" w:type="dxa"/>
          </w:tcPr>
          <w:p w:rsidR="00CB498E" w:rsidRPr="009C659E" w:rsidRDefault="00CB498E" w:rsidP="001F203E">
            <w:r w:rsidRPr="009C659E">
              <w:rPr>
                <w:rFonts w:ascii="Times New Roman" w:hAnsi="Times New Roman"/>
              </w:rPr>
              <w:t>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7F2030" w:rsidRDefault="00CB498E" w:rsidP="00744D94">
            <w:r w:rsidRPr="007F2030">
              <w:rPr>
                <w:rFonts w:ascii="Times New Roman" w:hAnsi="Times New Roman"/>
              </w:rPr>
              <w:t>Соус сметанный</w:t>
            </w:r>
          </w:p>
        </w:tc>
        <w:tc>
          <w:tcPr>
            <w:tcW w:w="1723" w:type="dxa"/>
          </w:tcPr>
          <w:p w:rsidR="00CB498E" w:rsidRPr="009C659E" w:rsidRDefault="00CB498E" w:rsidP="001F203E">
            <w:r w:rsidRPr="009C659E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7F2030" w:rsidRDefault="00CB498E" w:rsidP="00744D94">
            <w:r w:rsidRPr="007F2030">
              <w:rPr>
                <w:rFonts w:ascii="Times New Roman" w:hAnsi="Times New Roman"/>
              </w:rPr>
              <w:t>Компот из с/х фруктов</w:t>
            </w:r>
          </w:p>
        </w:tc>
        <w:tc>
          <w:tcPr>
            <w:tcW w:w="1723" w:type="dxa"/>
          </w:tcPr>
          <w:p w:rsidR="00CB498E" w:rsidRPr="009C659E" w:rsidRDefault="00CB498E" w:rsidP="001F203E">
            <w:r w:rsidRPr="009C659E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7F2030" w:rsidRDefault="00CB498E" w:rsidP="00744D94">
            <w:r w:rsidRPr="007F203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9C659E" w:rsidRDefault="00CB498E" w:rsidP="001F203E">
            <w:r w:rsidRPr="009C659E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7F2030" w:rsidRDefault="00CB498E" w:rsidP="00744D94">
            <w:r w:rsidRPr="007F2030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9C659E" w:rsidRDefault="00CB498E" w:rsidP="001F203E">
            <w:r w:rsidRPr="009C659E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390DC7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E33B79" w:rsidRDefault="00CB498E" w:rsidP="00B26884">
            <w:r w:rsidRPr="00E33B79">
              <w:rPr>
                <w:rFonts w:ascii="Times New Roman" w:hAnsi="Times New Roman"/>
              </w:rPr>
              <w:t>Тефтели рыбные</w:t>
            </w:r>
          </w:p>
        </w:tc>
        <w:tc>
          <w:tcPr>
            <w:tcW w:w="1723" w:type="dxa"/>
          </w:tcPr>
          <w:p w:rsidR="00CB498E" w:rsidRPr="00AE4BD5" w:rsidRDefault="00CB498E" w:rsidP="008112CF">
            <w:r w:rsidRPr="00AE4BD5">
              <w:rPr>
                <w:rFonts w:ascii="Times New Roman" w:hAnsi="Times New Roman"/>
              </w:rPr>
              <w:t>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E33B79" w:rsidRDefault="00CB498E" w:rsidP="00B26884">
            <w:r w:rsidRPr="00E33B79">
              <w:rPr>
                <w:rFonts w:ascii="Times New Roman" w:hAnsi="Times New Roman"/>
              </w:rPr>
              <w:t xml:space="preserve">Винегрет </w:t>
            </w:r>
          </w:p>
        </w:tc>
        <w:tc>
          <w:tcPr>
            <w:tcW w:w="1723" w:type="dxa"/>
          </w:tcPr>
          <w:p w:rsidR="00CB498E" w:rsidRPr="00AE4BD5" w:rsidRDefault="00CB498E" w:rsidP="008112CF">
            <w:r w:rsidRPr="00AE4BD5">
              <w:rPr>
                <w:rFonts w:ascii="Times New Roman" w:hAnsi="Times New Roman"/>
              </w:rPr>
              <w:t>120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E33B79" w:rsidRDefault="00CB498E" w:rsidP="00B26884">
            <w:r w:rsidRPr="00E33B79"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1723" w:type="dxa"/>
          </w:tcPr>
          <w:p w:rsidR="00CB498E" w:rsidRPr="00AE4BD5" w:rsidRDefault="00CB498E" w:rsidP="008112CF">
            <w:r w:rsidRPr="00AE4BD5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E33B79" w:rsidRDefault="00CB498E" w:rsidP="00B26884">
            <w:r w:rsidRPr="00E33B79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AE4BD5" w:rsidRDefault="00CB498E" w:rsidP="008112CF">
            <w:r w:rsidRPr="00AE4BD5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B26884">
            <w:r w:rsidRPr="00E33B79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Default="00CB498E" w:rsidP="008112CF">
            <w:r w:rsidRPr="00AE4BD5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072185">
        <w:tc>
          <w:tcPr>
            <w:tcW w:w="9643" w:type="dxa"/>
            <w:gridSpan w:val="3"/>
          </w:tcPr>
          <w:p w:rsidR="00CB498E" w:rsidRPr="00390DC7" w:rsidRDefault="00CB498E" w:rsidP="00390D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10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</w:tc>
        <w:tc>
          <w:tcPr>
            <w:tcW w:w="6300" w:type="dxa"/>
          </w:tcPr>
          <w:p w:rsidR="00CB498E" w:rsidRPr="003A1040" w:rsidRDefault="00CB498E" w:rsidP="00CA084A">
            <w:r w:rsidRPr="003A1040">
              <w:rPr>
                <w:rFonts w:ascii="Times New Roman" w:hAnsi="Times New Roman"/>
              </w:rPr>
              <w:t>Каша манная молочная</w:t>
            </w:r>
          </w:p>
        </w:tc>
        <w:tc>
          <w:tcPr>
            <w:tcW w:w="1723" w:type="dxa"/>
          </w:tcPr>
          <w:p w:rsidR="00CB498E" w:rsidRPr="005605BB" w:rsidRDefault="00CB498E" w:rsidP="005B1E68">
            <w:r w:rsidRPr="005605BB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3A1040" w:rsidRDefault="00CB498E" w:rsidP="00CA084A">
            <w:r w:rsidRPr="003A1040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723" w:type="dxa"/>
          </w:tcPr>
          <w:p w:rsidR="00CB498E" w:rsidRPr="005605BB" w:rsidRDefault="00CB498E" w:rsidP="005B1E68">
            <w:r w:rsidRPr="005605BB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CA084A">
            <w:r w:rsidRPr="003A1040">
              <w:rPr>
                <w:rFonts w:ascii="Times New Roman" w:hAnsi="Times New Roman"/>
              </w:rPr>
              <w:t>Хлеб пшеничный с маслом</w:t>
            </w:r>
          </w:p>
        </w:tc>
        <w:tc>
          <w:tcPr>
            <w:tcW w:w="1723" w:type="dxa"/>
          </w:tcPr>
          <w:p w:rsidR="00CB498E" w:rsidRDefault="00CB498E" w:rsidP="005B1E68">
            <w:r w:rsidRPr="005605BB">
              <w:rPr>
                <w:rFonts w:ascii="Times New Roman" w:hAnsi="Times New Roman"/>
              </w:rPr>
              <w:t>30/8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A40C97" w:rsidRDefault="00CB498E" w:rsidP="00390DC7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 xml:space="preserve">Апельсин 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5E552B" w:rsidRDefault="00CB498E" w:rsidP="00E15694">
            <w:r w:rsidRPr="005E552B">
              <w:rPr>
                <w:rFonts w:ascii="Times New Roman" w:hAnsi="Times New Roman"/>
              </w:rPr>
              <w:t>Суп гороховый с гренками</w:t>
            </w:r>
          </w:p>
        </w:tc>
        <w:tc>
          <w:tcPr>
            <w:tcW w:w="1723" w:type="dxa"/>
          </w:tcPr>
          <w:p w:rsidR="00CB498E" w:rsidRPr="000E7F93" w:rsidRDefault="00CB498E" w:rsidP="00B90629">
            <w:r w:rsidRPr="000E7F93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5E552B" w:rsidRDefault="00CB498E" w:rsidP="00E15694">
            <w:r w:rsidRPr="005E552B">
              <w:rPr>
                <w:rFonts w:ascii="Times New Roman" w:hAnsi="Times New Roman"/>
              </w:rPr>
              <w:t xml:space="preserve">Голубцы ленивые </w:t>
            </w:r>
          </w:p>
        </w:tc>
        <w:tc>
          <w:tcPr>
            <w:tcW w:w="1723" w:type="dxa"/>
          </w:tcPr>
          <w:p w:rsidR="00CB498E" w:rsidRPr="000E7F93" w:rsidRDefault="00CB498E" w:rsidP="00B90629">
            <w:r w:rsidRPr="000E7F93">
              <w:rPr>
                <w:rFonts w:ascii="Times New Roman" w:hAnsi="Times New Roman"/>
              </w:rPr>
              <w:t>150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5E552B" w:rsidRDefault="00CB498E" w:rsidP="00E15694">
            <w:r w:rsidRPr="005E552B">
              <w:rPr>
                <w:rFonts w:ascii="Times New Roman" w:hAnsi="Times New Roman"/>
              </w:rPr>
              <w:t>Соус сметанный</w:t>
            </w:r>
          </w:p>
        </w:tc>
        <w:tc>
          <w:tcPr>
            <w:tcW w:w="1723" w:type="dxa"/>
          </w:tcPr>
          <w:p w:rsidR="00CB498E" w:rsidRPr="000E7F93" w:rsidRDefault="00CB498E" w:rsidP="00B90629">
            <w:r w:rsidRPr="000E7F93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5E552B" w:rsidRDefault="00CB498E" w:rsidP="00E15694">
            <w:r w:rsidRPr="005E552B">
              <w:rPr>
                <w:rFonts w:ascii="Times New Roman" w:hAnsi="Times New Roman"/>
              </w:rPr>
              <w:t>Напиток из плодов шиповника</w:t>
            </w:r>
          </w:p>
        </w:tc>
        <w:tc>
          <w:tcPr>
            <w:tcW w:w="1723" w:type="dxa"/>
          </w:tcPr>
          <w:p w:rsidR="00CB498E" w:rsidRPr="000E7F93" w:rsidRDefault="00CB498E" w:rsidP="00B90629">
            <w:r w:rsidRPr="000E7F93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5E552B" w:rsidRDefault="00CB498E" w:rsidP="00E15694">
            <w:r w:rsidRPr="005E552B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0E7F93" w:rsidRDefault="00CB498E" w:rsidP="00B90629">
            <w:r w:rsidRPr="000E7F93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50BE8" w:rsidRDefault="00CB498E" w:rsidP="00CB3105">
            <w:r w:rsidRPr="00250BE8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50BE8" w:rsidRDefault="00CB498E" w:rsidP="00CB3105">
            <w:r w:rsidRPr="00250BE8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A01626" w:rsidRDefault="00CB498E" w:rsidP="0031592D">
            <w:r w:rsidRPr="00A01626">
              <w:rPr>
                <w:rFonts w:ascii="Times New Roman" w:hAnsi="Times New Roman"/>
              </w:rPr>
              <w:t>Отварные рожки с сыром</w:t>
            </w:r>
          </w:p>
        </w:tc>
        <w:tc>
          <w:tcPr>
            <w:tcW w:w="1723" w:type="dxa"/>
          </w:tcPr>
          <w:p w:rsidR="00CB498E" w:rsidRPr="00CD1785" w:rsidRDefault="00CB498E" w:rsidP="00F7560C">
            <w:r w:rsidRPr="00CD1785"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01626" w:rsidRDefault="00CB498E" w:rsidP="0031592D">
            <w:r w:rsidRPr="00A01626">
              <w:rPr>
                <w:rFonts w:ascii="Times New Roman" w:hAnsi="Times New Roman"/>
              </w:rPr>
              <w:t>Пирожок с с/х фруктами</w:t>
            </w:r>
          </w:p>
        </w:tc>
        <w:tc>
          <w:tcPr>
            <w:tcW w:w="1723" w:type="dxa"/>
          </w:tcPr>
          <w:p w:rsidR="00CB498E" w:rsidRPr="00CD1785" w:rsidRDefault="00CB498E" w:rsidP="00F7560C">
            <w:r w:rsidRPr="00CD1785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31592D">
            <w:r w:rsidRPr="00A01626"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1723" w:type="dxa"/>
          </w:tcPr>
          <w:p w:rsidR="00CB498E" w:rsidRDefault="00CB498E" w:rsidP="00F7560C">
            <w:r w:rsidRPr="00CD1785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6A0D05">
        <w:tc>
          <w:tcPr>
            <w:tcW w:w="9643" w:type="dxa"/>
            <w:gridSpan w:val="3"/>
          </w:tcPr>
          <w:p w:rsidR="00CB498E" w:rsidRPr="009C5572" w:rsidRDefault="00CB498E" w:rsidP="009C55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11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</w:tc>
        <w:tc>
          <w:tcPr>
            <w:tcW w:w="6300" w:type="dxa"/>
          </w:tcPr>
          <w:p w:rsidR="00CB498E" w:rsidRPr="0048735A" w:rsidRDefault="00CB498E" w:rsidP="00302F72">
            <w:r w:rsidRPr="0048735A">
              <w:rPr>
                <w:rFonts w:ascii="Times New Roman" w:hAnsi="Times New Roman"/>
              </w:rPr>
              <w:t>Отварные рожки с маслом</w:t>
            </w:r>
          </w:p>
        </w:tc>
        <w:tc>
          <w:tcPr>
            <w:tcW w:w="1723" w:type="dxa"/>
          </w:tcPr>
          <w:p w:rsidR="00CB498E" w:rsidRPr="00631C47" w:rsidRDefault="00CB498E" w:rsidP="003143B1">
            <w:r w:rsidRPr="00631C47"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48735A" w:rsidRDefault="00CB498E" w:rsidP="00302F72">
            <w:r w:rsidRPr="0048735A"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1723" w:type="dxa"/>
          </w:tcPr>
          <w:p w:rsidR="00CB498E" w:rsidRPr="00631C47" w:rsidRDefault="00CB498E" w:rsidP="003143B1">
            <w:r w:rsidRPr="00631C47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48735A" w:rsidRDefault="00CB498E" w:rsidP="00302F72">
            <w:r w:rsidRPr="0048735A">
              <w:rPr>
                <w:rFonts w:ascii="Times New Roman" w:hAnsi="Times New Roman"/>
              </w:rPr>
              <w:t xml:space="preserve">Хлеб пшеничный </w:t>
            </w:r>
            <w:r>
              <w:rPr>
                <w:rFonts w:ascii="Times New Roman" w:hAnsi="Times New Roman"/>
              </w:rPr>
              <w:t xml:space="preserve">с </w:t>
            </w:r>
            <w:r w:rsidRPr="000C17C9">
              <w:rPr>
                <w:rFonts w:ascii="Times New Roman" w:hAnsi="Times New Roman"/>
              </w:rPr>
              <w:t>маслом, сыром</w:t>
            </w:r>
          </w:p>
        </w:tc>
        <w:tc>
          <w:tcPr>
            <w:tcW w:w="1723" w:type="dxa"/>
          </w:tcPr>
          <w:p w:rsidR="00CB498E" w:rsidRPr="009C5572" w:rsidRDefault="00CB498E" w:rsidP="009C5572">
            <w:pPr>
              <w:spacing w:after="0" w:line="240" w:lineRule="auto"/>
              <w:rPr>
                <w:rFonts w:ascii="Times New Roman" w:hAnsi="Times New Roman"/>
              </w:rPr>
            </w:pPr>
            <w:r w:rsidRPr="00631C47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/</w:t>
            </w:r>
            <w:r w:rsidRPr="000C17C9">
              <w:rPr>
                <w:rFonts w:ascii="Times New Roman" w:hAnsi="Times New Roman"/>
              </w:rPr>
              <w:t>8/10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A40C97" w:rsidRDefault="00CB498E" w:rsidP="009C5572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Сок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D44B05" w:rsidRDefault="00CB498E" w:rsidP="003351F5">
            <w:r w:rsidRPr="00D44B05">
              <w:rPr>
                <w:rFonts w:ascii="Times New Roman" w:hAnsi="Times New Roman"/>
              </w:rPr>
              <w:t>Икра морковная</w:t>
            </w:r>
          </w:p>
        </w:tc>
        <w:tc>
          <w:tcPr>
            <w:tcW w:w="1723" w:type="dxa"/>
          </w:tcPr>
          <w:p w:rsidR="00CB498E" w:rsidRPr="00056232" w:rsidRDefault="00CB498E" w:rsidP="007D4BF7">
            <w:r w:rsidRPr="00056232">
              <w:rPr>
                <w:rFonts w:ascii="Times New Roman" w:hAnsi="Times New Roman"/>
              </w:rPr>
              <w:t>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D44B05" w:rsidRDefault="00CB498E" w:rsidP="003351F5">
            <w:r w:rsidRPr="00D44B05">
              <w:rPr>
                <w:rFonts w:ascii="Times New Roman" w:hAnsi="Times New Roman"/>
              </w:rPr>
              <w:t>Щи со сметаной</w:t>
            </w:r>
          </w:p>
        </w:tc>
        <w:tc>
          <w:tcPr>
            <w:tcW w:w="1723" w:type="dxa"/>
          </w:tcPr>
          <w:p w:rsidR="00CB498E" w:rsidRPr="00056232" w:rsidRDefault="00CB498E" w:rsidP="007D4BF7">
            <w:r w:rsidRPr="00056232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D44B05" w:rsidRDefault="00CB498E" w:rsidP="003351F5">
            <w:r w:rsidRPr="00D44B05">
              <w:rPr>
                <w:rFonts w:ascii="Times New Roman" w:hAnsi="Times New Roman"/>
              </w:rPr>
              <w:t>Отварная гречка</w:t>
            </w:r>
          </w:p>
        </w:tc>
        <w:tc>
          <w:tcPr>
            <w:tcW w:w="1723" w:type="dxa"/>
          </w:tcPr>
          <w:p w:rsidR="00CB498E" w:rsidRPr="00056232" w:rsidRDefault="00CB498E" w:rsidP="007D4BF7">
            <w:r w:rsidRPr="00056232">
              <w:rPr>
                <w:rFonts w:ascii="Times New Roman" w:hAnsi="Times New Roman"/>
              </w:rPr>
              <w:t>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D44B05" w:rsidRDefault="00CB498E" w:rsidP="003351F5">
            <w:r w:rsidRPr="00D44B05">
              <w:rPr>
                <w:rFonts w:ascii="Times New Roman" w:hAnsi="Times New Roman"/>
              </w:rPr>
              <w:t xml:space="preserve">Сосиска </w:t>
            </w:r>
          </w:p>
        </w:tc>
        <w:tc>
          <w:tcPr>
            <w:tcW w:w="1723" w:type="dxa"/>
          </w:tcPr>
          <w:p w:rsidR="00CB498E" w:rsidRPr="00056232" w:rsidRDefault="00CB498E" w:rsidP="007D4BF7">
            <w:r w:rsidRPr="00056232">
              <w:rPr>
                <w:rFonts w:ascii="Times New Roman" w:hAnsi="Times New Roman"/>
              </w:rPr>
              <w:t>40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D44B05" w:rsidRDefault="00CB498E" w:rsidP="003351F5">
            <w:r w:rsidRPr="00D44B05">
              <w:rPr>
                <w:rFonts w:ascii="Times New Roman" w:hAnsi="Times New Roman"/>
              </w:rPr>
              <w:t>Соус сметанный</w:t>
            </w:r>
          </w:p>
        </w:tc>
        <w:tc>
          <w:tcPr>
            <w:tcW w:w="1723" w:type="dxa"/>
          </w:tcPr>
          <w:p w:rsidR="00CB498E" w:rsidRPr="00056232" w:rsidRDefault="00CB498E" w:rsidP="007D4BF7">
            <w:r w:rsidRPr="00056232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D44B05" w:rsidRDefault="00CB498E" w:rsidP="003351F5">
            <w:r w:rsidRPr="00D44B05">
              <w:rPr>
                <w:rFonts w:ascii="Times New Roman" w:hAnsi="Times New Roman"/>
              </w:rPr>
              <w:t>Компот из с/х фруктов</w:t>
            </w:r>
          </w:p>
        </w:tc>
        <w:tc>
          <w:tcPr>
            <w:tcW w:w="1723" w:type="dxa"/>
          </w:tcPr>
          <w:p w:rsidR="00CB498E" w:rsidRPr="00056232" w:rsidRDefault="00CB498E" w:rsidP="007D4BF7">
            <w:r w:rsidRPr="00056232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D44B05" w:rsidRDefault="00CB498E" w:rsidP="003351F5">
            <w:r w:rsidRPr="00D44B05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056232" w:rsidRDefault="00CB498E" w:rsidP="007D4BF7">
            <w:r w:rsidRPr="00056232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3351F5">
            <w:r w:rsidRPr="00D44B0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056232" w:rsidRDefault="00CB498E" w:rsidP="007D4BF7">
            <w:r w:rsidRPr="00056232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E73B58" w:rsidRDefault="00CB498E" w:rsidP="00067715">
            <w:r w:rsidRPr="00E73B58">
              <w:rPr>
                <w:rFonts w:ascii="Times New Roman" w:hAnsi="Times New Roman"/>
              </w:rPr>
              <w:t>Напиток  кисломолочный (йогурт снежок, кефир, ряженка)</w:t>
            </w:r>
          </w:p>
        </w:tc>
        <w:tc>
          <w:tcPr>
            <w:tcW w:w="1723" w:type="dxa"/>
          </w:tcPr>
          <w:p w:rsidR="00CB498E" w:rsidRPr="00B54F27" w:rsidRDefault="00CB498E" w:rsidP="0027722F">
            <w:r w:rsidRPr="00B54F27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067715">
            <w:r w:rsidRPr="00E73B58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B54F27" w:rsidRDefault="00CB498E" w:rsidP="0027722F">
            <w:r w:rsidRPr="00B54F27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0F7BCA" w:rsidRDefault="00CB498E" w:rsidP="00BA4CA8">
            <w:r w:rsidRPr="000F7BCA">
              <w:rPr>
                <w:rFonts w:ascii="Times New Roman" w:hAnsi="Times New Roman"/>
              </w:rPr>
              <w:t>Картофель тушеный с овощами</w:t>
            </w:r>
          </w:p>
        </w:tc>
        <w:tc>
          <w:tcPr>
            <w:tcW w:w="1723" w:type="dxa"/>
          </w:tcPr>
          <w:p w:rsidR="00CB498E" w:rsidRPr="00AC5796" w:rsidRDefault="00CB498E" w:rsidP="002C4F46">
            <w:r w:rsidRPr="00AC5796">
              <w:rPr>
                <w:rFonts w:ascii="Times New Roman" w:hAnsi="Times New Roman"/>
              </w:rPr>
              <w:t>150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0F7BCA" w:rsidRDefault="00CB498E" w:rsidP="00BA4CA8">
            <w:r w:rsidRPr="000F7BCA"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723" w:type="dxa"/>
          </w:tcPr>
          <w:p w:rsidR="00CB498E" w:rsidRPr="00AC5796" w:rsidRDefault="00CB498E" w:rsidP="002C4F46">
            <w:r w:rsidRPr="00AC5796">
              <w:rPr>
                <w:rFonts w:ascii="Times New Roman" w:hAnsi="Times New Roman"/>
              </w:rPr>
              <w:t>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0F7BCA" w:rsidRDefault="00CB498E" w:rsidP="00BA4CA8">
            <w:r w:rsidRPr="000F7BCA">
              <w:rPr>
                <w:rFonts w:ascii="Times New Roman" w:hAnsi="Times New Roman"/>
              </w:rPr>
              <w:t>Чай, печенье</w:t>
            </w:r>
          </w:p>
        </w:tc>
        <w:tc>
          <w:tcPr>
            <w:tcW w:w="1723" w:type="dxa"/>
          </w:tcPr>
          <w:p w:rsidR="00CB498E" w:rsidRPr="00AC5796" w:rsidRDefault="00CB498E" w:rsidP="002C4F46">
            <w:r w:rsidRPr="00AC5796">
              <w:rPr>
                <w:rFonts w:ascii="Times New Roman" w:hAnsi="Times New Roman"/>
              </w:rPr>
              <w:t>180/20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BA4CA8">
            <w:r w:rsidRPr="000F7BCA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Default="00CB498E" w:rsidP="002C4F46">
            <w:r w:rsidRPr="00AC5796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F40406">
        <w:tc>
          <w:tcPr>
            <w:tcW w:w="9643" w:type="dxa"/>
            <w:gridSpan w:val="3"/>
          </w:tcPr>
          <w:p w:rsidR="00CB498E" w:rsidRPr="009C5572" w:rsidRDefault="00CB498E" w:rsidP="009C55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12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4431BD" w:rsidRDefault="00CB498E" w:rsidP="00EF0CCE">
            <w:r w:rsidRPr="004431BD">
              <w:rPr>
                <w:rFonts w:ascii="Times New Roman" w:hAnsi="Times New Roman"/>
              </w:rPr>
              <w:t>Творожная запеканка</w:t>
            </w:r>
          </w:p>
        </w:tc>
        <w:tc>
          <w:tcPr>
            <w:tcW w:w="1723" w:type="dxa"/>
          </w:tcPr>
          <w:p w:rsidR="00CB498E" w:rsidRPr="00093CF2" w:rsidRDefault="00CB498E" w:rsidP="004008AC">
            <w:r w:rsidRPr="00093CF2">
              <w:rPr>
                <w:rFonts w:ascii="Times New Roman" w:hAnsi="Times New Roman"/>
              </w:rPr>
              <w:t>130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4431BD" w:rsidRDefault="00CB498E" w:rsidP="00EF0CCE">
            <w:r w:rsidRPr="004431BD">
              <w:rPr>
                <w:rFonts w:ascii="Times New Roman" w:hAnsi="Times New Roman"/>
              </w:rPr>
              <w:t>Соус фруктовый</w:t>
            </w:r>
          </w:p>
        </w:tc>
        <w:tc>
          <w:tcPr>
            <w:tcW w:w="1723" w:type="dxa"/>
          </w:tcPr>
          <w:p w:rsidR="00CB498E" w:rsidRPr="00093CF2" w:rsidRDefault="00CB498E" w:rsidP="004008AC">
            <w:r w:rsidRPr="00093CF2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4431BD" w:rsidRDefault="00CB498E" w:rsidP="00EF0CCE">
            <w:r w:rsidRPr="004431BD">
              <w:rPr>
                <w:rFonts w:ascii="Times New Roman" w:hAnsi="Times New Roman"/>
              </w:rPr>
              <w:t>Какао на молоке</w:t>
            </w:r>
          </w:p>
        </w:tc>
        <w:tc>
          <w:tcPr>
            <w:tcW w:w="1723" w:type="dxa"/>
          </w:tcPr>
          <w:p w:rsidR="00CB498E" w:rsidRPr="00093CF2" w:rsidRDefault="00CB498E" w:rsidP="004008AC">
            <w:r w:rsidRPr="00093CF2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EF0CCE">
            <w:r w:rsidRPr="004431BD">
              <w:rPr>
                <w:rFonts w:ascii="Times New Roman" w:hAnsi="Times New Roman"/>
              </w:rPr>
              <w:t>Хлеб пшеничный с маслом</w:t>
            </w:r>
          </w:p>
        </w:tc>
        <w:tc>
          <w:tcPr>
            <w:tcW w:w="1723" w:type="dxa"/>
          </w:tcPr>
          <w:p w:rsidR="00CB498E" w:rsidRDefault="00CB498E" w:rsidP="004008AC">
            <w:r w:rsidRPr="00093CF2">
              <w:rPr>
                <w:rFonts w:ascii="Times New Roman" w:hAnsi="Times New Roman"/>
              </w:rPr>
              <w:t>30/8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E11CD5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Яблоко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E11CD5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71035F" w:rsidRDefault="00CB498E" w:rsidP="007722E3">
            <w:r w:rsidRPr="0071035F">
              <w:rPr>
                <w:rFonts w:ascii="Times New Roman" w:hAnsi="Times New Roman"/>
              </w:rPr>
              <w:t>Суп картофельный с мучными клецками</w:t>
            </w:r>
          </w:p>
        </w:tc>
        <w:tc>
          <w:tcPr>
            <w:tcW w:w="1723" w:type="dxa"/>
          </w:tcPr>
          <w:p w:rsidR="00CB498E" w:rsidRPr="00DA4510" w:rsidRDefault="00CB498E" w:rsidP="001416D2">
            <w:r w:rsidRPr="00DA4510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71035F" w:rsidRDefault="00CB498E" w:rsidP="007722E3">
            <w:r w:rsidRPr="0071035F">
              <w:rPr>
                <w:rFonts w:ascii="Times New Roman" w:hAnsi="Times New Roman"/>
              </w:rPr>
              <w:t>Капуста тушеная</w:t>
            </w:r>
          </w:p>
        </w:tc>
        <w:tc>
          <w:tcPr>
            <w:tcW w:w="1723" w:type="dxa"/>
          </w:tcPr>
          <w:p w:rsidR="00CB498E" w:rsidRPr="00DA4510" w:rsidRDefault="00CB498E" w:rsidP="001416D2">
            <w:r w:rsidRPr="00DA4510">
              <w:rPr>
                <w:rFonts w:ascii="Times New Roman" w:hAnsi="Times New Roman"/>
              </w:rPr>
              <w:t>150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71035F" w:rsidRDefault="00CB498E" w:rsidP="007722E3">
            <w:r w:rsidRPr="0071035F">
              <w:rPr>
                <w:rFonts w:ascii="Times New Roman" w:hAnsi="Times New Roman"/>
              </w:rPr>
              <w:t>Суфле куриное или котлета куриная</w:t>
            </w:r>
          </w:p>
        </w:tc>
        <w:tc>
          <w:tcPr>
            <w:tcW w:w="1723" w:type="dxa"/>
          </w:tcPr>
          <w:p w:rsidR="00CB498E" w:rsidRPr="00DA4510" w:rsidRDefault="00CB498E" w:rsidP="001416D2">
            <w:r w:rsidRPr="00DA4510">
              <w:rPr>
                <w:rFonts w:ascii="Times New Roman" w:hAnsi="Times New Roman"/>
              </w:rPr>
              <w:t>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71035F" w:rsidRDefault="00CB498E" w:rsidP="007722E3">
            <w:r w:rsidRPr="0071035F">
              <w:rPr>
                <w:rFonts w:ascii="Times New Roman" w:hAnsi="Times New Roman"/>
              </w:rPr>
              <w:t>Напиток из лимонов</w:t>
            </w:r>
          </w:p>
        </w:tc>
        <w:tc>
          <w:tcPr>
            <w:tcW w:w="1723" w:type="dxa"/>
          </w:tcPr>
          <w:p w:rsidR="00CB498E" w:rsidRPr="00DA4510" w:rsidRDefault="00CB498E" w:rsidP="001416D2">
            <w:r w:rsidRPr="00DA4510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71035F" w:rsidRDefault="00CB498E" w:rsidP="007722E3">
            <w:r w:rsidRPr="0071035F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DA4510" w:rsidRDefault="00CB498E" w:rsidP="001416D2">
            <w:r w:rsidRPr="00DA4510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71035F" w:rsidRDefault="00CB498E" w:rsidP="007722E3">
            <w:r w:rsidRPr="0071035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DA4510" w:rsidRDefault="00CB498E" w:rsidP="001416D2">
            <w:r w:rsidRPr="00DA4510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Сок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3161B4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BC46CD" w:rsidRDefault="00CB498E" w:rsidP="003F3CD0">
            <w:r w:rsidRPr="00BC46CD">
              <w:rPr>
                <w:rFonts w:ascii="Times New Roman" w:hAnsi="Times New Roman"/>
              </w:rPr>
              <w:t>Рыба тушеная с овощами</w:t>
            </w:r>
          </w:p>
        </w:tc>
        <w:tc>
          <w:tcPr>
            <w:tcW w:w="1723" w:type="dxa"/>
          </w:tcPr>
          <w:p w:rsidR="00CB498E" w:rsidRPr="00A82621" w:rsidRDefault="00CB498E" w:rsidP="00853618">
            <w:r w:rsidRPr="00A82621">
              <w:rPr>
                <w:rFonts w:ascii="Times New Roman" w:hAnsi="Times New Roman"/>
              </w:rPr>
              <w:t>160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BC46CD" w:rsidRDefault="00CB498E" w:rsidP="003F3CD0">
            <w:r w:rsidRPr="00BC46CD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723" w:type="dxa"/>
          </w:tcPr>
          <w:p w:rsidR="00CB498E" w:rsidRPr="00A82621" w:rsidRDefault="00CB498E" w:rsidP="00853618">
            <w:r w:rsidRPr="00A82621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BC46CD" w:rsidRDefault="00CB498E" w:rsidP="003F3CD0">
            <w:r w:rsidRPr="00BC46CD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A82621" w:rsidRDefault="00CB498E" w:rsidP="00853618">
            <w:r w:rsidRPr="00A82621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3F3CD0">
            <w:r w:rsidRPr="00BC46C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Default="00CB498E" w:rsidP="00853618">
            <w:r w:rsidRPr="00A82621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C312F1">
        <w:tc>
          <w:tcPr>
            <w:tcW w:w="9643" w:type="dxa"/>
            <w:gridSpan w:val="3"/>
          </w:tcPr>
          <w:p w:rsidR="00CB498E" w:rsidRPr="0013167D" w:rsidRDefault="00CB498E" w:rsidP="001316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13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E57FAD" w:rsidRDefault="00CB498E" w:rsidP="00C312F1">
            <w:r w:rsidRPr="00E57FAD">
              <w:rPr>
                <w:rFonts w:ascii="Times New Roman" w:hAnsi="Times New Roman"/>
              </w:rPr>
              <w:t>Каша геркулесовая молочная</w:t>
            </w:r>
          </w:p>
        </w:tc>
        <w:tc>
          <w:tcPr>
            <w:tcW w:w="1723" w:type="dxa"/>
          </w:tcPr>
          <w:p w:rsidR="00CB498E" w:rsidRPr="0073203F" w:rsidRDefault="00CB498E" w:rsidP="00C312F1">
            <w:r w:rsidRPr="0073203F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E57FAD" w:rsidRDefault="00CB498E" w:rsidP="00C312F1">
            <w:r w:rsidRPr="00E57FAD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723" w:type="dxa"/>
          </w:tcPr>
          <w:p w:rsidR="00CB498E" w:rsidRPr="0073203F" w:rsidRDefault="00CB498E" w:rsidP="00C312F1">
            <w:r w:rsidRPr="0073203F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13167D" w:rsidRDefault="00CB498E" w:rsidP="0013167D">
            <w:pPr>
              <w:spacing w:after="0" w:line="240" w:lineRule="auto"/>
              <w:rPr>
                <w:rFonts w:ascii="Times New Roman" w:hAnsi="Times New Roman"/>
              </w:rPr>
            </w:pPr>
            <w:r w:rsidRPr="00E57FAD">
              <w:rPr>
                <w:rFonts w:ascii="Times New Roman" w:hAnsi="Times New Roman"/>
              </w:rPr>
              <w:t xml:space="preserve">Хлеб пшеничный </w:t>
            </w:r>
            <w:r w:rsidRPr="000C17C9">
              <w:rPr>
                <w:rFonts w:ascii="Times New Roman" w:hAnsi="Times New Roman"/>
              </w:rPr>
              <w:t xml:space="preserve">с маслом, сыром  </w:t>
            </w:r>
          </w:p>
        </w:tc>
        <w:tc>
          <w:tcPr>
            <w:tcW w:w="1723" w:type="dxa"/>
          </w:tcPr>
          <w:p w:rsidR="00CB498E" w:rsidRDefault="00CB498E" w:rsidP="00E11CD5">
            <w:pPr>
              <w:spacing w:after="0" w:line="240" w:lineRule="auto"/>
              <w:rPr>
                <w:rFonts w:ascii="Times New Roman" w:hAnsi="Times New Roman"/>
              </w:rPr>
            </w:pPr>
            <w:r w:rsidRPr="0073203F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/</w:t>
            </w:r>
            <w:r w:rsidRPr="000C17C9">
              <w:rPr>
                <w:rFonts w:ascii="Times New Roman" w:hAnsi="Times New Roman"/>
              </w:rPr>
              <w:t>8/10</w:t>
            </w:r>
          </w:p>
          <w:p w:rsidR="00CB498E" w:rsidRPr="00E11CD5" w:rsidRDefault="00CB498E" w:rsidP="00E11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E11CD5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Груша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E11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B37CD" w:rsidRDefault="00CB498E" w:rsidP="00C312F1">
            <w:r w:rsidRPr="00FB37CD">
              <w:rPr>
                <w:rFonts w:ascii="Times New Roman" w:hAnsi="Times New Roman"/>
              </w:rPr>
              <w:t>Салат из зеленого горошка</w:t>
            </w:r>
          </w:p>
        </w:tc>
        <w:tc>
          <w:tcPr>
            <w:tcW w:w="1723" w:type="dxa"/>
          </w:tcPr>
          <w:p w:rsidR="00CB498E" w:rsidRPr="00443538" w:rsidRDefault="00CB498E" w:rsidP="00C312F1">
            <w:r w:rsidRPr="00443538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B37CD" w:rsidRDefault="00CB498E" w:rsidP="00C312F1">
            <w:r w:rsidRPr="00FB37CD">
              <w:rPr>
                <w:rFonts w:ascii="Times New Roman" w:hAnsi="Times New Roman"/>
              </w:rPr>
              <w:t>Борщ  с картофелем</w:t>
            </w:r>
          </w:p>
        </w:tc>
        <w:tc>
          <w:tcPr>
            <w:tcW w:w="1723" w:type="dxa"/>
          </w:tcPr>
          <w:p w:rsidR="00CB498E" w:rsidRPr="00443538" w:rsidRDefault="00CB498E" w:rsidP="00C312F1">
            <w:r w:rsidRPr="00443538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B37CD" w:rsidRDefault="00CB498E" w:rsidP="00C312F1">
            <w:r w:rsidRPr="00FB37CD">
              <w:rPr>
                <w:rFonts w:ascii="Times New Roman" w:hAnsi="Times New Roman"/>
              </w:rPr>
              <w:t>Отварные рожки</w:t>
            </w:r>
          </w:p>
        </w:tc>
        <w:tc>
          <w:tcPr>
            <w:tcW w:w="1723" w:type="dxa"/>
          </w:tcPr>
          <w:p w:rsidR="00CB498E" w:rsidRPr="00443538" w:rsidRDefault="00CB498E" w:rsidP="00C312F1">
            <w:r w:rsidRPr="00443538"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B37CD" w:rsidRDefault="00CB498E" w:rsidP="00C312F1">
            <w:r w:rsidRPr="00FB37CD">
              <w:rPr>
                <w:rFonts w:ascii="Times New Roman" w:hAnsi="Times New Roman"/>
              </w:rPr>
              <w:t>Котлета мясная (говядина)</w:t>
            </w:r>
          </w:p>
        </w:tc>
        <w:tc>
          <w:tcPr>
            <w:tcW w:w="1723" w:type="dxa"/>
          </w:tcPr>
          <w:p w:rsidR="00CB498E" w:rsidRPr="00443538" w:rsidRDefault="00CB498E" w:rsidP="00C312F1">
            <w:r w:rsidRPr="00443538">
              <w:rPr>
                <w:rFonts w:ascii="Times New Roman" w:hAnsi="Times New Roman"/>
              </w:rPr>
              <w:t>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B37CD" w:rsidRDefault="00CB498E" w:rsidP="00C312F1">
            <w:r w:rsidRPr="00FB37CD">
              <w:rPr>
                <w:rFonts w:ascii="Times New Roman" w:hAnsi="Times New Roman"/>
              </w:rPr>
              <w:t>Соус сметанный</w:t>
            </w:r>
          </w:p>
        </w:tc>
        <w:tc>
          <w:tcPr>
            <w:tcW w:w="1723" w:type="dxa"/>
          </w:tcPr>
          <w:p w:rsidR="00CB498E" w:rsidRPr="00443538" w:rsidRDefault="00CB498E" w:rsidP="00C312F1">
            <w:r w:rsidRPr="00443538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B37CD" w:rsidRDefault="00CB498E" w:rsidP="00C312F1">
            <w:r w:rsidRPr="00FB37CD">
              <w:rPr>
                <w:rFonts w:ascii="Times New Roman" w:hAnsi="Times New Roman"/>
              </w:rPr>
              <w:t>Компот из кураги</w:t>
            </w:r>
          </w:p>
        </w:tc>
        <w:tc>
          <w:tcPr>
            <w:tcW w:w="1723" w:type="dxa"/>
          </w:tcPr>
          <w:p w:rsidR="00CB498E" w:rsidRPr="00443538" w:rsidRDefault="00CB498E" w:rsidP="00C312F1">
            <w:r w:rsidRPr="00443538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B37CD" w:rsidRDefault="00CB498E" w:rsidP="00C312F1">
            <w:r w:rsidRPr="00FB37CD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443538" w:rsidRDefault="00CB498E" w:rsidP="00C312F1">
            <w:r w:rsidRPr="00443538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B37CD" w:rsidRDefault="00CB498E" w:rsidP="00C312F1">
            <w:r w:rsidRPr="00FB37C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443538" w:rsidRDefault="00CB498E" w:rsidP="00C312F1">
            <w:r w:rsidRPr="00443538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E11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Сок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211912" w:rsidRDefault="00CB498E" w:rsidP="00C312F1">
            <w:r w:rsidRPr="00211912">
              <w:rPr>
                <w:rFonts w:ascii="Times New Roman" w:hAnsi="Times New Roman"/>
              </w:rPr>
              <w:t xml:space="preserve">Омлет </w:t>
            </w:r>
          </w:p>
        </w:tc>
        <w:tc>
          <w:tcPr>
            <w:tcW w:w="1723" w:type="dxa"/>
          </w:tcPr>
          <w:p w:rsidR="00CB498E" w:rsidRPr="009A5406" w:rsidRDefault="00CB498E" w:rsidP="00C312F1">
            <w:r w:rsidRPr="009A5406">
              <w:rPr>
                <w:rFonts w:ascii="Times New Roman" w:hAnsi="Times New Roman"/>
              </w:rPr>
              <w:t>85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11912" w:rsidRDefault="00CB498E" w:rsidP="00C312F1">
            <w:r w:rsidRPr="00211912">
              <w:rPr>
                <w:rFonts w:ascii="Times New Roman" w:hAnsi="Times New Roman"/>
              </w:rPr>
              <w:t>Капуста тушеная с маслом</w:t>
            </w:r>
          </w:p>
        </w:tc>
        <w:tc>
          <w:tcPr>
            <w:tcW w:w="1723" w:type="dxa"/>
          </w:tcPr>
          <w:p w:rsidR="00CB498E" w:rsidRPr="009A5406" w:rsidRDefault="00CB498E" w:rsidP="00C312F1">
            <w:r w:rsidRPr="009A5406"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11912" w:rsidRDefault="00CB498E" w:rsidP="00C312F1">
            <w:r w:rsidRPr="00211912"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1723" w:type="dxa"/>
          </w:tcPr>
          <w:p w:rsidR="00CB498E" w:rsidRPr="009A5406" w:rsidRDefault="00CB498E" w:rsidP="00C312F1">
            <w:r w:rsidRPr="009A5406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11912" w:rsidRDefault="00CB498E" w:rsidP="00C312F1">
            <w:r w:rsidRPr="00211912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9A5406" w:rsidRDefault="00CB498E" w:rsidP="00C312F1">
            <w:r w:rsidRPr="009A5406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C312F1">
            <w:r w:rsidRPr="0021191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Default="00CB498E" w:rsidP="00C312F1">
            <w:r w:rsidRPr="009A5406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C312F1">
        <w:tc>
          <w:tcPr>
            <w:tcW w:w="9643" w:type="dxa"/>
            <w:gridSpan w:val="3"/>
          </w:tcPr>
          <w:p w:rsidR="00CB498E" w:rsidRPr="0088186F" w:rsidRDefault="00CB498E" w:rsidP="008818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14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C01017" w:rsidRDefault="00CB498E" w:rsidP="00C312F1">
            <w:r w:rsidRPr="00C01017">
              <w:rPr>
                <w:rFonts w:ascii="Times New Roman" w:hAnsi="Times New Roman"/>
              </w:rPr>
              <w:t>Каша рисовая молочная</w:t>
            </w:r>
          </w:p>
        </w:tc>
        <w:tc>
          <w:tcPr>
            <w:tcW w:w="1723" w:type="dxa"/>
          </w:tcPr>
          <w:p w:rsidR="00CB498E" w:rsidRPr="00AD4373" w:rsidRDefault="00CB498E" w:rsidP="00C312F1">
            <w:r w:rsidRPr="00AD4373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C01017" w:rsidRDefault="00CB498E" w:rsidP="00C312F1">
            <w:r w:rsidRPr="00C01017">
              <w:rPr>
                <w:rFonts w:ascii="Times New Roman" w:hAnsi="Times New Roman"/>
              </w:rPr>
              <w:t>Какао на молоке</w:t>
            </w:r>
          </w:p>
        </w:tc>
        <w:tc>
          <w:tcPr>
            <w:tcW w:w="1723" w:type="dxa"/>
          </w:tcPr>
          <w:p w:rsidR="00CB498E" w:rsidRPr="00AD4373" w:rsidRDefault="00CB498E" w:rsidP="00C312F1">
            <w:r w:rsidRPr="00AD4373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88186F" w:rsidRDefault="00CB498E" w:rsidP="0088186F">
            <w:pPr>
              <w:spacing w:after="0" w:line="240" w:lineRule="auto"/>
              <w:rPr>
                <w:rFonts w:ascii="Times New Roman" w:hAnsi="Times New Roman"/>
              </w:rPr>
            </w:pPr>
            <w:r w:rsidRPr="00C01017">
              <w:rPr>
                <w:rFonts w:ascii="Times New Roman" w:hAnsi="Times New Roman"/>
              </w:rPr>
              <w:t>Хлеб пшеничный</w:t>
            </w:r>
            <w:r w:rsidRPr="000C17C9">
              <w:rPr>
                <w:rFonts w:ascii="Times New Roman" w:hAnsi="Times New Roman"/>
              </w:rPr>
              <w:t xml:space="preserve"> с маслом, сыром</w:t>
            </w:r>
          </w:p>
        </w:tc>
        <w:tc>
          <w:tcPr>
            <w:tcW w:w="1723" w:type="dxa"/>
          </w:tcPr>
          <w:p w:rsidR="00CB498E" w:rsidRDefault="00CB498E" w:rsidP="0088186F">
            <w:pPr>
              <w:spacing w:after="0" w:line="240" w:lineRule="auto"/>
              <w:rPr>
                <w:rFonts w:ascii="Times New Roman" w:hAnsi="Times New Roman"/>
              </w:rPr>
            </w:pPr>
            <w:r w:rsidRPr="00AD4373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/</w:t>
            </w:r>
            <w:r w:rsidRPr="000C17C9">
              <w:rPr>
                <w:rFonts w:ascii="Times New Roman" w:hAnsi="Times New Roman"/>
              </w:rPr>
              <w:t>8/10</w:t>
            </w:r>
          </w:p>
          <w:p w:rsidR="00CB498E" w:rsidRPr="0088186F" w:rsidRDefault="00CB498E" w:rsidP="00881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Банан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81422" w:rsidRDefault="00CB498E" w:rsidP="00C312F1">
            <w:r w:rsidRPr="00A81422">
              <w:rPr>
                <w:rFonts w:ascii="Times New Roman" w:hAnsi="Times New Roman"/>
              </w:rPr>
              <w:t>Рассольник  со сметаной</w:t>
            </w:r>
          </w:p>
        </w:tc>
        <w:tc>
          <w:tcPr>
            <w:tcW w:w="1723" w:type="dxa"/>
          </w:tcPr>
          <w:p w:rsidR="00CB498E" w:rsidRPr="008122E4" w:rsidRDefault="00CB498E" w:rsidP="00C312F1">
            <w:r w:rsidRPr="008122E4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81422" w:rsidRDefault="00CB498E" w:rsidP="00C312F1">
            <w:r w:rsidRPr="00A81422">
              <w:rPr>
                <w:rFonts w:ascii="Times New Roman" w:hAnsi="Times New Roman"/>
              </w:rPr>
              <w:t>Картофельное  пюре</w:t>
            </w:r>
          </w:p>
        </w:tc>
        <w:tc>
          <w:tcPr>
            <w:tcW w:w="1723" w:type="dxa"/>
          </w:tcPr>
          <w:p w:rsidR="00CB498E" w:rsidRPr="008122E4" w:rsidRDefault="00CB498E" w:rsidP="00C312F1">
            <w:r w:rsidRPr="008122E4">
              <w:rPr>
                <w:rFonts w:ascii="Times New Roman" w:hAnsi="Times New Roman"/>
              </w:rPr>
              <w:t>150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81422" w:rsidRDefault="00CB498E" w:rsidP="00C312F1">
            <w:r w:rsidRPr="00A81422">
              <w:rPr>
                <w:rFonts w:ascii="Times New Roman" w:hAnsi="Times New Roman"/>
              </w:rPr>
              <w:t>Мясо тушеное (говядина)</w:t>
            </w:r>
          </w:p>
        </w:tc>
        <w:tc>
          <w:tcPr>
            <w:tcW w:w="1723" w:type="dxa"/>
          </w:tcPr>
          <w:p w:rsidR="00CB498E" w:rsidRPr="008122E4" w:rsidRDefault="00CB498E" w:rsidP="00C312F1">
            <w:r w:rsidRPr="008122E4">
              <w:rPr>
                <w:rFonts w:ascii="Times New Roman" w:hAnsi="Times New Roman"/>
              </w:rPr>
              <w:t>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81422" w:rsidRDefault="00CB498E" w:rsidP="00C312F1">
            <w:r w:rsidRPr="00A81422">
              <w:rPr>
                <w:rFonts w:ascii="Times New Roman" w:hAnsi="Times New Roman"/>
              </w:rPr>
              <w:t>Напиток из плодов шиповника</w:t>
            </w:r>
          </w:p>
        </w:tc>
        <w:tc>
          <w:tcPr>
            <w:tcW w:w="1723" w:type="dxa"/>
          </w:tcPr>
          <w:p w:rsidR="00CB498E" w:rsidRPr="008122E4" w:rsidRDefault="00CB498E" w:rsidP="00C312F1">
            <w:r w:rsidRPr="008122E4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81422" w:rsidRDefault="00CB498E" w:rsidP="00C312F1">
            <w:r w:rsidRPr="00A81422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8122E4" w:rsidRDefault="00CB498E" w:rsidP="00C312F1">
            <w:r w:rsidRPr="008122E4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81422" w:rsidRDefault="00CB498E" w:rsidP="00C312F1">
            <w:r w:rsidRPr="00A8142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8122E4" w:rsidRDefault="00CB498E" w:rsidP="00C312F1">
            <w:r w:rsidRPr="008122E4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Сок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9D7375" w:rsidRDefault="00CB498E" w:rsidP="00C312F1">
            <w:r w:rsidRPr="009D7375">
              <w:rPr>
                <w:rFonts w:ascii="Times New Roman" w:hAnsi="Times New Roman"/>
              </w:rPr>
              <w:t>Салат из моркови</w:t>
            </w:r>
          </w:p>
        </w:tc>
        <w:tc>
          <w:tcPr>
            <w:tcW w:w="1723" w:type="dxa"/>
          </w:tcPr>
          <w:p w:rsidR="00CB498E" w:rsidRPr="00E82097" w:rsidRDefault="00CB498E" w:rsidP="00C312F1">
            <w:r w:rsidRPr="00E82097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9D7375" w:rsidRDefault="00CB498E" w:rsidP="00C312F1">
            <w:r w:rsidRPr="009D7375">
              <w:rPr>
                <w:rFonts w:ascii="Times New Roman" w:hAnsi="Times New Roman"/>
              </w:rPr>
              <w:t xml:space="preserve">Сырники </w:t>
            </w:r>
          </w:p>
        </w:tc>
        <w:tc>
          <w:tcPr>
            <w:tcW w:w="1723" w:type="dxa"/>
          </w:tcPr>
          <w:p w:rsidR="00CB498E" w:rsidRPr="00E82097" w:rsidRDefault="00CB498E" w:rsidP="00C312F1">
            <w:r w:rsidRPr="00E82097"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9D7375" w:rsidRDefault="00CB498E" w:rsidP="00C312F1">
            <w:r w:rsidRPr="009D7375">
              <w:rPr>
                <w:rFonts w:ascii="Times New Roman" w:hAnsi="Times New Roman"/>
              </w:rPr>
              <w:t>Кисель фруктовый</w:t>
            </w:r>
          </w:p>
        </w:tc>
        <w:tc>
          <w:tcPr>
            <w:tcW w:w="1723" w:type="dxa"/>
          </w:tcPr>
          <w:p w:rsidR="00CB498E" w:rsidRPr="00E82097" w:rsidRDefault="00CB498E" w:rsidP="00C312F1">
            <w:r w:rsidRPr="00E82097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C312F1">
            <w:r w:rsidRPr="009D7375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Default="00CB498E" w:rsidP="00C312F1">
            <w:r w:rsidRPr="00E82097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C312F1">
        <w:tc>
          <w:tcPr>
            <w:tcW w:w="9643" w:type="dxa"/>
            <w:gridSpan w:val="3"/>
          </w:tcPr>
          <w:p w:rsidR="00CB498E" w:rsidRPr="0088186F" w:rsidRDefault="00CB498E" w:rsidP="008818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15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701D24" w:rsidRDefault="00CB498E" w:rsidP="00C312F1">
            <w:r w:rsidRPr="00701D24">
              <w:rPr>
                <w:rFonts w:ascii="Times New Roman" w:hAnsi="Times New Roman"/>
              </w:rPr>
              <w:t>Каша пшенная молочная</w:t>
            </w:r>
          </w:p>
        </w:tc>
        <w:tc>
          <w:tcPr>
            <w:tcW w:w="1723" w:type="dxa"/>
          </w:tcPr>
          <w:p w:rsidR="00CB498E" w:rsidRPr="00F3093E" w:rsidRDefault="00CB498E" w:rsidP="00C312F1">
            <w:r w:rsidRPr="00F3093E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701D24" w:rsidRDefault="00CB498E" w:rsidP="00C312F1">
            <w:r w:rsidRPr="00701D24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723" w:type="dxa"/>
          </w:tcPr>
          <w:p w:rsidR="00CB498E" w:rsidRPr="00F3093E" w:rsidRDefault="00CB498E" w:rsidP="00C312F1">
            <w:r w:rsidRPr="00F3093E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88186F" w:rsidRDefault="00CB498E" w:rsidP="0088186F">
            <w:pPr>
              <w:spacing w:after="0" w:line="240" w:lineRule="auto"/>
              <w:rPr>
                <w:rFonts w:ascii="Times New Roman" w:hAnsi="Times New Roman"/>
              </w:rPr>
            </w:pPr>
            <w:r w:rsidRPr="00701D24">
              <w:rPr>
                <w:rFonts w:ascii="Times New Roman" w:hAnsi="Times New Roman"/>
              </w:rPr>
              <w:t>Хлеб пшеничный</w:t>
            </w:r>
            <w:r w:rsidRPr="000C17C9">
              <w:rPr>
                <w:rFonts w:ascii="Times New Roman" w:hAnsi="Times New Roman"/>
              </w:rPr>
              <w:t xml:space="preserve"> с маслом</w:t>
            </w:r>
          </w:p>
        </w:tc>
        <w:tc>
          <w:tcPr>
            <w:tcW w:w="1723" w:type="dxa"/>
          </w:tcPr>
          <w:p w:rsidR="00CB498E" w:rsidRPr="00F3093E" w:rsidRDefault="00CB498E" w:rsidP="00C312F1">
            <w:r w:rsidRPr="00F3093E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/8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5A1916" w:rsidRDefault="00CB498E" w:rsidP="00C312F1">
            <w:r w:rsidRPr="005A1916">
              <w:rPr>
                <w:rFonts w:ascii="Times New Roman" w:hAnsi="Times New Roman"/>
              </w:rPr>
              <w:t>Суп картофельный с мясом</w:t>
            </w:r>
          </w:p>
        </w:tc>
        <w:tc>
          <w:tcPr>
            <w:tcW w:w="1723" w:type="dxa"/>
          </w:tcPr>
          <w:p w:rsidR="00CB498E" w:rsidRPr="008F4A6C" w:rsidRDefault="00CB498E" w:rsidP="00C312F1">
            <w:r w:rsidRPr="008F4A6C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5A1916" w:rsidRDefault="00CB498E" w:rsidP="00C312F1">
            <w:r w:rsidRPr="005A1916"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1723" w:type="dxa"/>
          </w:tcPr>
          <w:p w:rsidR="00CB498E" w:rsidRPr="008F4A6C" w:rsidRDefault="00CB498E" w:rsidP="00C312F1">
            <w:r w:rsidRPr="008F4A6C">
              <w:rPr>
                <w:rFonts w:ascii="Times New Roman" w:hAnsi="Times New Roman"/>
              </w:rPr>
              <w:t>160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5A1916" w:rsidRDefault="00CB498E" w:rsidP="00C312F1">
            <w:r w:rsidRPr="005A1916">
              <w:rPr>
                <w:rFonts w:ascii="Times New Roman" w:hAnsi="Times New Roman"/>
              </w:rPr>
              <w:t>Соус сметанный</w:t>
            </w:r>
          </w:p>
        </w:tc>
        <w:tc>
          <w:tcPr>
            <w:tcW w:w="1723" w:type="dxa"/>
          </w:tcPr>
          <w:p w:rsidR="00CB498E" w:rsidRPr="008F4A6C" w:rsidRDefault="00CB498E" w:rsidP="00C312F1">
            <w:r w:rsidRPr="008F4A6C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5A1916" w:rsidRDefault="00CB498E" w:rsidP="00C312F1">
            <w:r w:rsidRPr="005A1916">
              <w:rPr>
                <w:rFonts w:ascii="Times New Roman" w:hAnsi="Times New Roman"/>
              </w:rPr>
              <w:t>Компот из с/х фруктов</w:t>
            </w:r>
          </w:p>
        </w:tc>
        <w:tc>
          <w:tcPr>
            <w:tcW w:w="1723" w:type="dxa"/>
          </w:tcPr>
          <w:p w:rsidR="00CB498E" w:rsidRPr="008F4A6C" w:rsidRDefault="00CB498E" w:rsidP="00C312F1">
            <w:r w:rsidRPr="008F4A6C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5A1916" w:rsidRDefault="00CB498E" w:rsidP="00C312F1">
            <w:r w:rsidRPr="005A1916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8F4A6C" w:rsidRDefault="00CB498E" w:rsidP="00C312F1">
            <w:r w:rsidRPr="008F4A6C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C312F1">
            <w:r w:rsidRPr="005A191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8F4A6C" w:rsidRDefault="00CB498E" w:rsidP="00C312F1">
            <w:r w:rsidRPr="008F4A6C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961B23" w:rsidRDefault="00CB498E" w:rsidP="00C312F1">
            <w:r w:rsidRPr="00961B23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723" w:type="dxa"/>
          </w:tcPr>
          <w:p w:rsidR="00CB498E" w:rsidRPr="00022833" w:rsidRDefault="00CB498E" w:rsidP="00C312F1">
            <w:r w:rsidRPr="00022833"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961B23" w:rsidRDefault="00CB498E" w:rsidP="00C312F1">
            <w:r w:rsidRPr="00961B2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022833" w:rsidRDefault="00CB498E" w:rsidP="00C312F1">
            <w:r w:rsidRPr="00022833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B107E0" w:rsidRDefault="00CB498E" w:rsidP="00C312F1">
            <w:r w:rsidRPr="00B107E0">
              <w:rPr>
                <w:rFonts w:ascii="Times New Roman" w:hAnsi="Times New Roman"/>
              </w:rPr>
              <w:t>Рыба отварная</w:t>
            </w:r>
          </w:p>
        </w:tc>
        <w:tc>
          <w:tcPr>
            <w:tcW w:w="1723" w:type="dxa"/>
          </w:tcPr>
          <w:p w:rsidR="00CB498E" w:rsidRPr="00676479" w:rsidRDefault="00CB498E" w:rsidP="00C312F1">
            <w:r w:rsidRPr="00676479">
              <w:rPr>
                <w:rFonts w:ascii="Times New Roman" w:hAnsi="Times New Roman"/>
              </w:rPr>
              <w:t>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B107E0" w:rsidRDefault="00CB498E" w:rsidP="00C312F1">
            <w:r w:rsidRPr="00B107E0">
              <w:rPr>
                <w:rFonts w:ascii="Times New Roman" w:hAnsi="Times New Roman"/>
              </w:rPr>
              <w:t>Салат из зеленого горошка</w:t>
            </w:r>
          </w:p>
        </w:tc>
        <w:tc>
          <w:tcPr>
            <w:tcW w:w="1723" w:type="dxa"/>
          </w:tcPr>
          <w:p w:rsidR="00CB498E" w:rsidRPr="00676479" w:rsidRDefault="00CB498E" w:rsidP="00C312F1">
            <w:r w:rsidRPr="00676479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B107E0" w:rsidRDefault="00CB498E" w:rsidP="00C312F1">
            <w:r w:rsidRPr="00B107E0"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1723" w:type="dxa"/>
          </w:tcPr>
          <w:p w:rsidR="00CB498E" w:rsidRPr="00676479" w:rsidRDefault="00CB498E" w:rsidP="00C312F1">
            <w:r w:rsidRPr="00676479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B107E0" w:rsidRDefault="00CB498E" w:rsidP="00C312F1">
            <w:r w:rsidRPr="00B107E0">
              <w:rPr>
                <w:rFonts w:ascii="Times New Roman" w:hAnsi="Times New Roman"/>
              </w:rPr>
              <w:t>Рогалик с изюмом</w:t>
            </w:r>
          </w:p>
        </w:tc>
        <w:tc>
          <w:tcPr>
            <w:tcW w:w="1723" w:type="dxa"/>
          </w:tcPr>
          <w:p w:rsidR="00CB498E" w:rsidRPr="00676479" w:rsidRDefault="00CB498E" w:rsidP="00C312F1">
            <w:r w:rsidRPr="00676479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C312F1">
            <w:r w:rsidRPr="00B107E0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676479" w:rsidRDefault="00CB498E" w:rsidP="00C312F1">
            <w:r w:rsidRPr="00676479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C312F1">
        <w:tc>
          <w:tcPr>
            <w:tcW w:w="9643" w:type="dxa"/>
            <w:gridSpan w:val="3"/>
          </w:tcPr>
          <w:p w:rsidR="00CB498E" w:rsidRPr="00B777EC" w:rsidRDefault="00CB498E" w:rsidP="00B777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16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B777E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Отварные рожки с маслом, сыром</w:t>
            </w:r>
          </w:p>
          <w:p w:rsidR="00CB498E" w:rsidRDefault="00CB498E" w:rsidP="00B777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98E" w:rsidRPr="00A40C97" w:rsidRDefault="00CB498E" w:rsidP="00B777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CB498E" w:rsidRPr="00B75A3C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</w:t>
            </w:r>
            <w:r w:rsidRPr="000C17C9">
              <w:rPr>
                <w:rFonts w:ascii="Times New Roman" w:hAnsi="Times New Roman"/>
              </w:rPr>
              <w:t>8/10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88186F" w:rsidRDefault="00CB498E" w:rsidP="00AB515C">
            <w:pPr>
              <w:spacing w:after="0" w:line="240" w:lineRule="auto"/>
              <w:rPr>
                <w:rFonts w:ascii="Times New Roman" w:hAnsi="Times New Roman"/>
              </w:rPr>
            </w:pPr>
            <w:r w:rsidRPr="00C01017">
              <w:rPr>
                <w:rFonts w:ascii="Times New Roman" w:hAnsi="Times New Roman"/>
              </w:rPr>
              <w:t>Хлеб пшеничный</w:t>
            </w:r>
            <w:r w:rsidRPr="000C17C9">
              <w:rPr>
                <w:rFonts w:ascii="Times New Roman" w:hAnsi="Times New Roman"/>
              </w:rPr>
              <w:t xml:space="preserve"> с маслом, сыром</w:t>
            </w:r>
          </w:p>
        </w:tc>
        <w:tc>
          <w:tcPr>
            <w:tcW w:w="1723" w:type="dxa"/>
          </w:tcPr>
          <w:p w:rsidR="00CB498E" w:rsidRDefault="00CB498E" w:rsidP="00AB515C">
            <w:pPr>
              <w:spacing w:after="0" w:line="240" w:lineRule="auto"/>
              <w:rPr>
                <w:rFonts w:ascii="Times New Roman" w:hAnsi="Times New Roman"/>
              </w:rPr>
            </w:pPr>
            <w:r w:rsidRPr="00AD4373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/</w:t>
            </w:r>
            <w:r w:rsidRPr="000C17C9">
              <w:rPr>
                <w:rFonts w:ascii="Times New Roman" w:hAnsi="Times New Roman"/>
              </w:rPr>
              <w:t>8/10</w:t>
            </w:r>
          </w:p>
          <w:p w:rsidR="00CB498E" w:rsidRPr="0088186F" w:rsidRDefault="00CB498E" w:rsidP="00AB5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B777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92D69" w:rsidRDefault="00CB498E" w:rsidP="00C312F1">
            <w:r w:rsidRPr="00292D69">
              <w:rPr>
                <w:rFonts w:ascii="Times New Roman" w:hAnsi="Times New Roman"/>
              </w:rPr>
              <w:t>Салат из зеленого горошка</w:t>
            </w:r>
          </w:p>
        </w:tc>
        <w:tc>
          <w:tcPr>
            <w:tcW w:w="1723" w:type="dxa"/>
          </w:tcPr>
          <w:p w:rsidR="00CB498E" w:rsidRPr="00D00986" w:rsidRDefault="00CB498E" w:rsidP="00C312F1">
            <w:r w:rsidRPr="00D00986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92D69" w:rsidRDefault="00CB498E" w:rsidP="00C312F1">
            <w:r w:rsidRPr="00292D69">
              <w:rPr>
                <w:rFonts w:ascii="Times New Roman" w:hAnsi="Times New Roman"/>
              </w:rPr>
              <w:t>Суп рыбный</w:t>
            </w:r>
          </w:p>
        </w:tc>
        <w:tc>
          <w:tcPr>
            <w:tcW w:w="1723" w:type="dxa"/>
          </w:tcPr>
          <w:p w:rsidR="00CB498E" w:rsidRPr="00D00986" w:rsidRDefault="00CB498E" w:rsidP="00C312F1">
            <w:r w:rsidRPr="00D00986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92D69" w:rsidRDefault="00CB498E" w:rsidP="00C312F1">
            <w:r w:rsidRPr="00292D69">
              <w:rPr>
                <w:rFonts w:ascii="Times New Roman" w:hAnsi="Times New Roman"/>
              </w:rPr>
              <w:t>Сосиска</w:t>
            </w:r>
          </w:p>
        </w:tc>
        <w:tc>
          <w:tcPr>
            <w:tcW w:w="1723" w:type="dxa"/>
          </w:tcPr>
          <w:p w:rsidR="00CB498E" w:rsidRPr="00D00986" w:rsidRDefault="00CB498E" w:rsidP="00C312F1">
            <w:r w:rsidRPr="00D00986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92D69" w:rsidRDefault="00CB498E" w:rsidP="00C312F1">
            <w:r w:rsidRPr="00292D69">
              <w:rPr>
                <w:rFonts w:ascii="Times New Roman" w:hAnsi="Times New Roman"/>
              </w:rPr>
              <w:t>Отварной рис</w:t>
            </w:r>
          </w:p>
        </w:tc>
        <w:tc>
          <w:tcPr>
            <w:tcW w:w="1723" w:type="dxa"/>
          </w:tcPr>
          <w:p w:rsidR="00CB498E" w:rsidRPr="00D00986" w:rsidRDefault="00CB498E" w:rsidP="00C312F1">
            <w:r w:rsidRPr="00D00986"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92D69" w:rsidRDefault="00CB498E" w:rsidP="00C312F1">
            <w:r w:rsidRPr="00292D69">
              <w:rPr>
                <w:rFonts w:ascii="Times New Roman" w:hAnsi="Times New Roman"/>
              </w:rPr>
              <w:t>Соус сметанный</w:t>
            </w:r>
          </w:p>
        </w:tc>
        <w:tc>
          <w:tcPr>
            <w:tcW w:w="1723" w:type="dxa"/>
          </w:tcPr>
          <w:p w:rsidR="00CB498E" w:rsidRPr="00D00986" w:rsidRDefault="00CB498E" w:rsidP="00C312F1">
            <w:r w:rsidRPr="00D00986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92D69" w:rsidRDefault="00CB498E" w:rsidP="00C312F1">
            <w:r w:rsidRPr="00292D69">
              <w:rPr>
                <w:rFonts w:ascii="Times New Roman" w:hAnsi="Times New Roman"/>
              </w:rPr>
              <w:t>Компот из с/х фруктов</w:t>
            </w:r>
          </w:p>
        </w:tc>
        <w:tc>
          <w:tcPr>
            <w:tcW w:w="1723" w:type="dxa"/>
          </w:tcPr>
          <w:p w:rsidR="00CB498E" w:rsidRPr="00D00986" w:rsidRDefault="00CB498E" w:rsidP="00C312F1">
            <w:r w:rsidRPr="00D00986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92D69" w:rsidRDefault="00CB498E" w:rsidP="00C312F1">
            <w:r w:rsidRPr="00292D69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D00986" w:rsidRDefault="00CB498E" w:rsidP="00C312F1">
            <w:r w:rsidRPr="00D00986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292D69" w:rsidRDefault="00CB498E" w:rsidP="00C312F1">
            <w:r w:rsidRPr="00292D69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D00986" w:rsidRDefault="00CB498E" w:rsidP="00C312F1">
            <w:r w:rsidRPr="00D00986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B777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1F40D2" w:rsidRDefault="00CB498E" w:rsidP="00C312F1">
            <w:r w:rsidRPr="001F40D2">
              <w:rPr>
                <w:rFonts w:ascii="Times New Roman" w:hAnsi="Times New Roman"/>
              </w:rPr>
              <w:t>Напиток  кисломолочный (йогурт, снежок, кефир, ряженка)</w:t>
            </w:r>
          </w:p>
        </w:tc>
        <w:tc>
          <w:tcPr>
            <w:tcW w:w="1723" w:type="dxa"/>
          </w:tcPr>
          <w:p w:rsidR="00CB498E" w:rsidRPr="00004B80" w:rsidRDefault="00CB498E" w:rsidP="00C312F1">
            <w:r w:rsidRPr="00004B80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1F40D2" w:rsidRDefault="00CB498E" w:rsidP="00C312F1">
            <w:r w:rsidRPr="001F40D2">
              <w:rPr>
                <w:rFonts w:ascii="Times New Roman" w:hAnsi="Times New Roman"/>
              </w:rPr>
              <w:t>Хлопья кукурузные</w:t>
            </w:r>
          </w:p>
        </w:tc>
        <w:tc>
          <w:tcPr>
            <w:tcW w:w="1723" w:type="dxa"/>
          </w:tcPr>
          <w:p w:rsidR="00CB498E" w:rsidRPr="00004B80" w:rsidRDefault="00CB498E" w:rsidP="00C312F1">
            <w:r w:rsidRPr="00004B80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8223D2" w:rsidRDefault="00CB498E" w:rsidP="00C312F1">
            <w:r w:rsidRPr="008223D2">
              <w:rPr>
                <w:rFonts w:ascii="Times New Roman" w:hAnsi="Times New Roman"/>
              </w:rPr>
              <w:t>Салат из моркови и яблок</w:t>
            </w:r>
          </w:p>
        </w:tc>
        <w:tc>
          <w:tcPr>
            <w:tcW w:w="1723" w:type="dxa"/>
          </w:tcPr>
          <w:p w:rsidR="00CB498E" w:rsidRPr="003F0ED5" w:rsidRDefault="00CB498E" w:rsidP="00C312F1">
            <w:r w:rsidRPr="003F0ED5">
              <w:rPr>
                <w:rFonts w:ascii="Times New Roman" w:hAnsi="Times New Roman"/>
              </w:rPr>
              <w:t>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8223D2" w:rsidRDefault="00CB498E" w:rsidP="00C312F1">
            <w:r w:rsidRPr="008223D2">
              <w:rPr>
                <w:rFonts w:ascii="Times New Roman" w:hAnsi="Times New Roman"/>
              </w:rPr>
              <w:t xml:space="preserve">Сырники </w:t>
            </w:r>
          </w:p>
        </w:tc>
        <w:tc>
          <w:tcPr>
            <w:tcW w:w="1723" w:type="dxa"/>
          </w:tcPr>
          <w:p w:rsidR="00CB498E" w:rsidRPr="003F0ED5" w:rsidRDefault="00CB498E" w:rsidP="00C312F1">
            <w:r w:rsidRPr="003F0ED5"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8223D2" w:rsidRDefault="00CB498E" w:rsidP="00C312F1">
            <w:r w:rsidRPr="008223D2">
              <w:rPr>
                <w:rFonts w:ascii="Times New Roman" w:hAnsi="Times New Roman"/>
              </w:rPr>
              <w:t>Кисель фруктовый</w:t>
            </w:r>
          </w:p>
        </w:tc>
        <w:tc>
          <w:tcPr>
            <w:tcW w:w="1723" w:type="dxa"/>
          </w:tcPr>
          <w:p w:rsidR="00CB498E" w:rsidRPr="003F0ED5" w:rsidRDefault="00CB498E" w:rsidP="00C312F1">
            <w:r w:rsidRPr="003F0ED5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C312F1">
            <w:r w:rsidRPr="008223D2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Default="00CB498E" w:rsidP="00C312F1">
            <w:r w:rsidRPr="003F0ED5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C312F1">
        <w:tc>
          <w:tcPr>
            <w:tcW w:w="9643" w:type="dxa"/>
            <w:gridSpan w:val="3"/>
          </w:tcPr>
          <w:p w:rsidR="00CB498E" w:rsidRPr="00B777EC" w:rsidRDefault="00CB498E" w:rsidP="00B777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17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5D3CBE" w:rsidRDefault="00CB498E" w:rsidP="00C312F1">
            <w:r w:rsidRPr="005D3CBE">
              <w:rPr>
                <w:rFonts w:ascii="Times New Roman" w:hAnsi="Times New Roman"/>
              </w:rPr>
              <w:t>Каша манная молочная</w:t>
            </w:r>
          </w:p>
        </w:tc>
        <w:tc>
          <w:tcPr>
            <w:tcW w:w="1723" w:type="dxa"/>
          </w:tcPr>
          <w:p w:rsidR="00CB498E" w:rsidRPr="0001181F" w:rsidRDefault="00CB498E" w:rsidP="00C312F1">
            <w:r w:rsidRPr="0001181F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5D3CBE" w:rsidRDefault="00CB498E" w:rsidP="00C312F1">
            <w:r w:rsidRPr="005D3CBE">
              <w:rPr>
                <w:rFonts w:ascii="Times New Roman" w:hAnsi="Times New Roman"/>
              </w:rPr>
              <w:t>Какао на молоке</w:t>
            </w:r>
          </w:p>
        </w:tc>
        <w:tc>
          <w:tcPr>
            <w:tcW w:w="1723" w:type="dxa"/>
          </w:tcPr>
          <w:p w:rsidR="00CB498E" w:rsidRPr="0001181F" w:rsidRDefault="00CB498E" w:rsidP="00C312F1">
            <w:r w:rsidRPr="0001181F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B777EC" w:rsidRDefault="00CB498E" w:rsidP="00B777EC">
            <w:pPr>
              <w:spacing w:after="0" w:line="240" w:lineRule="auto"/>
              <w:rPr>
                <w:rFonts w:ascii="Times New Roman" w:hAnsi="Times New Roman"/>
              </w:rPr>
            </w:pPr>
            <w:r w:rsidRPr="005D3CBE">
              <w:rPr>
                <w:rFonts w:ascii="Times New Roman" w:hAnsi="Times New Roman"/>
              </w:rPr>
              <w:t>Хлеб пшеничный</w:t>
            </w:r>
            <w:r w:rsidRPr="000C17C9">
              <w:rPr>
                <w:rFonts w:ascii="Times New Roman" w:hAnsi="Times New Roman"/>
              </w:rPr>
              <w:t xml:space="preserve"> с маслом</w:t>
            </w:r>
          </w:p>
        </w:tc>
        <w:tc>
          <w:tcPr>
            <w:tcW w:w="1723" w:type="dxa"/>
          </w:tcPr>
          <w:p w:rsidR="00CB498E" w:rsidRPr="0001181F" w:rsidRDefault="00CB498E" w:rsidP="00C312F1">
            <w:r w:rsidRPr="0001181F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/8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Яблоко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135146" w:rsidRDefault="00CB498E" w:rsidP="00C312F1">
            <w:r w:rsidRPr="00135146">
              <w:rPr>
                <w:rFonts w:ascii="Times New Roman" w:hAnsi="Times New Roman"/>
              </w:rPr>
              <w:t>Суп гороховый с гренками</w:t>
            </w:r>
          </w:p>
        </w:tc>
        <w:tc>
          <w:tcPr>
            <w:tcW w:w="1723" w:type="dxa"/>
          </w:tcPr>
          <w:p w:rsidR="00CB498E" w:rsidRPr="00735C64" w:rsidRDefault="00CB498E" w:rsidP="00C312F1">
            <w:r w:rsidRPr="00735C64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135146" w:rsidRDefault="00CB498E" w:rsidP="00C312F1">
            <w:r w:rsidRPr="00135146">
              <w:rPr>
                <w:rFonts w:ascii="Times New Roman" w:hAnsi="Times New Roman"/>
              </w:rPr>
              <w:t>Запеканка картофельная с отварным мясом</w:t>
            </w:r>
          </w:p>
        </w:tc>
        <w:tc>
          <w:tcPr>
            <w:tcW w:w="1723" w:type="dxa"/>
          </w:tcPr>
          <w:p w:rsidR="00CB498E" w:rsidRPr="00735C64" w:rsidRDefault="00CB498E" w:rsidP="00C312F1">
            <w:r w:rsidRPr="00735C64">
              <w:rPr>
                <w:rFonts w:ascii="Times New Roman" w:hAnsi="Times New Roman"/>
              </w:rPr>
              <w:t>160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135146" w:rsidRDefault="00CB498E" w:rsidP="00C312F1">
            <w:r w:rsidRPr="00135146">
              <w:rPr>
                <w:rFonts w:ascii="Times New Roman" w:hAnsi="Times New Roman"/>
              </w:rPr>
              <w:t>Соус сметанный</w:t>
            </w:r>
          </w:p>
        </w:tc>
        <w:tc>
          <w:tcPr>
            <w:tcW w:w="1723" w:type="dxa"/>
          </w:tcPr>
          <w:p w:rsidR="00CB498E" w:rsidRPr="00735C64" w:rsidRDefault="00CB498E" w:rsidP="00C312F1">
            <w:r w:rsidRPr="00735C64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135146" w:rsidRDefault="00CB498E" w:rsidP="00C312F1">
            <w:r w:rsidRPr="00135146">
              <w:rPr>
                <w:rFonts w:ascii="Times New Roman" w:hAnsi="Times New Roman"/>
              </w:rPr>
              <w:t>Напиток из лимонов</w:t>
            </w:r>
          </w:p>
        </w:tc>
        <w:tc>
          <w:tcPr>
            <w:tcW w:w="1723" w:type="dxa"/>
          </w:tcPr>
          <w:p w:rsidR="00CB498E" w:rsidRPr="00735C64" w:rsidRDefault="00CB498E" w:rsidP="00C312F1">
            <w:r w:rsidRPr="00735C64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135146" w:rsidRDefault="00CB498E" w:rsidP="00C312F1">
            <w:r w:rsidRPr="0013514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Default="00CB498E" w:rsidP="00C312F1">
            <w:r w:rsidRPr="00735C64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6A2B5A" w:rsidRDefault="00CB498E" w:rsidP="00C312F1">
            <w:r w:rsidRPr="006A2B5A">
              <w:rPr>
                <w:rFonts w:ascii="Times New Roman" w:hAnsi="Times New Roman"/>
              </w:rPr>
              <w:t>Тефтели рыбные</w:t>
            </w:r>
          </w:p>
        </w:tc>
        <w:tc>
          <w:tcPr>
            <w:tcW w:w="1723" w:type="dxa"/>
          </w:tcPr>
          <w:p w:rsidR="00CB498E" w:rsidRPr="00BF5787" w:rsidRDefault="00CB498E" w:rsidP="00C312F1">
            <w:r w:rsidRPr="00BF5787">
              <w:rPr>
                <w:rFonts w:ascii="Times New Roman" w:hAnsi="Times New Roman"/>
              </w:rPr>
              <w:t>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6A2B5A" w:rsidRDefault="00CB498E" w:rsidP="00C312F1">
            <w:r w:rsidRPr="006A2B5A">
              <w:rPr>
                <w:rFonts w:ascii="Times New Roman" w:hAnsi="Times New Roman"/>
              </w:rPr>
              <w:t>Морковь тушеная</w:t>
            </w:r>
          </w:p>
        </w:tc>
        <w:tc>
          <w:tcPr>
            <w:tcW w:w="1723" w:type="dxa"/>
          </w:tcPr>
          <w:p w:rsidR="00CB498E" w:rsidRPr="00BF5787" w:rsidRDefault="00CB498E" w:rsidP="00C312F1">
            <w:r w:rsidRPr="00BF5787"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6A2B5A" w:rsidRDefault="00CB498E" w:rsidP="00C312F1">
            <w:r w:rsidRPr="006A2B5A"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1723" w:type="dxa"/>
          </w:tcPr>
          <w:p w:rsidR="00CB498E" w:rsidRPr="00BF5787" w:rsidRDefault="00CB498E" w:rsidP="00C312F1">
            <w:r w:rsidRPr="00BF5787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6A2B5A" w:rsidRDefault="00CB498E" w:rsidP="00C312F1">
            <w:r w:rsidRPr="006A2B5A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BF5787" w:rsidRDefault="00CB498E" w:rsidP="00C312F1">
            <w:r w:rsidRPr="00BF5787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6A2B5A" w:rsidRDefault="00CB498E" w:rsidP="00C312F1">
            <w:r w:rsidRPr="006A2B5A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Default="00CB498E" w:rsidP="00C312F1">
            <w:r w:rsidRPr="00BF5787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C312F1">
        <w:tc>
          <w:tcPr>
            <w:tcW w:w="9643" w:type="dxa"/>
            <w:gridSpan w:val="3"/>
          </w:tcPr>
          <w:p w:rsidR="00CB498E" w:rsidRPr="00C312F1" w:rsidRDefault="00CB498E" w:rsidP="00C312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18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613D8" w:rsidRDefault="00CB498E" w:rsidP="00C312F1">
            <w:r w:rsidRPr="00F613D8">
              <w:rPr>
                <w:rFonts w:ascii="Times New Roman" w:hAnsi="Times New Roman"/>
              </w:rPr>
              <w:t>Каша пшенная молочная</w:t>
            </w:r>
          </w:p>
        </w:tc>
        <w:tc>
          <w:tcPr>
            <w:tcW w:w="1723" w:type="dxa"/>
          </w:tcPr>
          <w:p w:rsidR="00CB498E" w:rsidRPr="000F43F3" w:rsidRDefault="00CB498E" w:rsidP="00C312F1">
            <w:r w:rsidRPr="000F43F3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F613D8" w:rsidRDefault="00CB498E" w:rsidP="00C312F1">
            <w:r w:rsidRPr="00F613D8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723" w:type="dxa"/>
          </w:tcPr>
          <w:p w:rsidR="00CB498E" w:rsidRPr="000F43F3" w:rsidRDefault="00CB498E" w:rsidP="00C312F1">
            <w:r w:rsidRPr="000F43F3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C312F1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F613D8">
              <w:rPr>
                <w:rFonts w:ascii="Times New Roman" w:hAnsi="Times New Roman"/>
              </w:rPr>
              <w:t>Хлеб пшеничный</w:t>
            </w:r>
            <w:r w:rsidRPr="000C17C9">
              <w:rPr>
                <w:rFonts w:ascii="Times New Roman" w:hAnsi="Times New Roman"/>
              </w:rPr>
              <w:t xml:space="preserve"> с маслом, сыром</w:t>
            </w:r>
          </w:p>
        </w:tc>
        <w:tc>
          <w:tcPr>
            <w:tcW w:w="1723" w:type="dxa"/>
          </w:tcPr>
          <w:p w:rsidR="00CB498E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0F43F3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/</w:t>
            </w:r>
            <w:r w:rsidRPr="000C17C9">
              <w:rPr>
                <w:rFonts w:ascii="Times New Roman" w:hAnsi="Times New Roman"/>
              </w:rPr>
              <w:t>8/10</w:t>
            </w:r>
          </w:p>
          <w:p w:rsidR="00CB498E" w:rsidRPr="00C312F1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Мандарин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4A6A37" w:rsidRDefault="00CB498E" w:rsidP="00C312F1">
            <w:r w:rsidRPr="004A6A37">
              <w:rPr>
                <w:rFonts w:ascii="Times New Roman" w:hAnsi="Times New Roman"/>
              </w:rPr>
              <w:t>Суп картофельный с мучными клецками</w:t>
            </w:r>
          </w:p>
        </w:tc>
        <w:tc>
          <w:tcPr>
            <w:tcW w:w="1723" w:type="dxa"/>
          </w:tcPr>
          <w:p w:rsidR="00CB498E" w:rsidRPr="00E452B7" w:rsidRDefault="00CB498E" w:rsidP="00C312F1">
            <w:r w:rsidRPr="00E452B7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4A6A37" w:rsidRDefault="00CB498E" w:rsidP="00C312F1">
            <w:r w:rsidRPr="004A6A37">
              <w:rPr>
                <w:rFonts w:ascii="Times New Roman" w:hAnsi="Times New Roman"/>
              </w:rPr>
              <w:t>Капуста тушеная</w:t>
            </w:r>
          </w:p>
        </w:tc>
        <w:tc>
          <w:tcPr>
            <w:tcW w:w="1723" w:type="dxa"/>
          </w:tcPr>
          <w:p w:rsidR="00CB498E" w:rsidRPr="00E452B7" w:rsidRDefault="00CB498E" w:rsidP="00C312F1">
            <w:r w:rsidRPr="00E452B7">
              <w:rPr>
                <w:rFonts w:ascii="Times New Roman" w:hAnsi="Times New Roman"/>
              </w:rPr>
              <w:t>150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4A6A37" w:rsidRDefault="00CB498E" w:rsidP="00C312F1">
            <w:r w:rsidRPr="004A6A37">
              <w:rPr>
                <w:rFonts w:ascii="Times New Roman" w:hAnsi="Times New Roman"/>
              </w:rPr>
              <w:t>Мясо кур порционное</w:t>
            </w:r>
          </w:p>
        </w:tc>
        <w:tc>
          <w:tcPr>
            <w:tcW w:w="1723" w:type="dxa"/>
          </w:tcPr>
          <w:p w:rsidR="00CB498E" w:rsidRPr="00E452B7" w:rsidRDefault="00CB498E" w:rsidP="00C312F1">
            <w:r w:rsidRPr="00E452B7">
              <w:rPr>
                <w:rFonts w:ascii="Times New Roman" w:hAnsi="Times New Roman"/>
              </w:rPr>
              <w:t>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4A6A37" w:rsidRDefault="00CB498E" w:rsidP="00C312F1">
            <w:r w:rsidRPr="004A6A37">
              <w:rPr>
                <w:rFonts w:ascii="Times New Roman" w:hAnsi="Times New Roman"/>
              </w:rPr>
              <w:t>Напиток из плодов шиповника</w:t>
            </w:r>
          </w:p>
        </w:tc>
        <w:tc>
          <w:tcPr>
            <w:tcW w:w="1723" w:type="dxa"/>
          </w:tcPr>
          <w:p w:rsidR="00CB498E" w:rsidRPr="00E452B7" w:rsidRDefault="00CB498E" w:rsidP="00C312F1">
            <w:r w:rsidRPr="00E452B7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4A6A37" w:rsidRDefault="00CB498E" w:rsidP="00C312F1">
            <w:r w:rsidRPr="004A6A37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E452B7" w:rsidRDefault="00CB498E" w:rsidP="00C312F1">
            <w:r w:rsidRPr="00E452B7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4A6A37" w:rsidRDefault="00CB498E" w:rsidP="00C312F1">
            <w:r w:rsidRPr="004A6A3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E452B7" w:rsidRDefault="00CB498E" w:rsidP="00C312F1">
            <w:r w:rsidRPr="00E452B7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C312F1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8C1134" w:rsidRDefault="00CB498E" w:rsidP="00C312F1">
            <w:r w:rsidRPr="008C1134">
              <w:rPr>
                <w:rFonts w:ascii="Times New Roman" w:hAnsi="Times New Roman"/>
              </w:rPr>
              <w:t>Пудинг рисовый с джемом или соусом</w:t>
            </w:r>
          </w:p>
        </w:tc>
        <w:tc>
          <w:tcPr>
            <w:tcW w:w="1723" w:type="dxa"/>
          </w:tcPr>
          <w:p w:rsidR="00CB498E" w:rsidRPr="00A142EA" w:rsidRDefault="00CB498E" w:rsidP="00C312F1">
            <w:r w:rsidRPr="00A142EA">
              <w:rPr>
                <w:rFonts w:ascii="Times New Roman" w:hAnsi="Times New Roman"/>
              </w:rPr>
              <w:t>230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8C1134" w:rsidRDefault="00CB498E" w:rsidP="00C312F1">
            <w:r w:rsidRPr="008C1134"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1723" w:type="dxa"/>
          </w:tcPr>
          <w:p w:rsidR="00CB498E" w:rsidRPr="00A142EA" w:rsidRDefault="00CB498E" w:rsidP="00C312F1">
            <w:r w:rsidRPr="00A142EA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C312F1">
            <w:r w:rsidRPr="008C1134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Default="00CB498E" w:rsidP="00C312F1">
            <w:r w:rsidRPr="00A142EA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0348C0">
        <w:tc>
          <w:tcPr>
            <w:tcW w:w="9643" w:type="dxa"/>
            <w:gridSpan w:val="3"/>
          </w:tcPr>
          <w:p w:rsidR="00CB498E" w:rsidRPr="003D4992" w:rsidRDefault="00CB498E" w:rsidP="003D49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19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AB5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  <w:p w:rsidR="00CB498E" w:rsidRPr="000C17C9" w:rsidRDefault="00CB498E" w:rsidP="00AB5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E8735E" w:rsidRDefault="00CB498E" w:rsidP="004C288E">
            <w:r w:rsidRPr="00E8735E">
              <w:rPr>
                <w:rFonts w:ascii="Times New Roman" w:hAnsi="Times New Roman"/>
              </w:rPr>
              <w:t>Каша геркулесовая молочная</w:t>
            </w:r>
          </w:p>
        </w:tc>
        <w:tc>
          <w:tcPr>
            <w:tcW w:w="1723" w:type="dxa"/>
          </w:tcPr>
          <w:p w:rsidR="00CB498E" w:rsidRPr="004A432E" w:rsidRDefault="00CB498E" w:rsidP="001B6F48">
            <w:r w:rsidRPr="004A432E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E8735E" w:rsidRDefault="00CB498E" w:rsidP="004C288E">
            <w:r w:rsidRPr="00E8735E">
              <w:rPr>
                <w:rFonts w:ascii="Times New Roman" w:hAnsi="Times New Roman"/>
              </w:rPr>
              <w:t xml:space="preserve">Хлеб пшеничный </w:t>
            </w:r>
            <w:r w:rsidRPr="000C17C9">
              <w:rPr>
                <w:rFonts w:ascii="Times New Roman" w:hAnsi="Times New Roman"/>
              </w:rPr>
              <w:t>с маслом, сыром</w:t>
            </w:r>
          </w:p>
        </w:tc>
        <w:tc>
          <w:tcPr>
            <w:tcW w:w="1723" w:type="dxa"/>
          </w:tcPr>
          <w:p w:rsidR="00CB498E" w:rsidRPr="003D4992" w:rsidRDefault="00CB498E" w:rsidP="003D4992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/</w:t>
            </w:r>
            <w:r w:rsidRPr="000C17C9">
              <w:rPr>
                <w:rFonts w:ascii="Times New Roman" w:hAnsi="Times New Roman"/>
              </w:rPr>
              <w:t>8/10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AB515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AB5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A40C97" w:rsidRDefault="00CB498E" w:rsidP="00CC1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AB515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AB5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044F3A" w:rsidRDefault="00CB498E" w:rsidP="002E72EB">
            <w:r w:rsidRPr="00044F3A">
              <w:rPr>
                <w:rFonts w:ascii="Times New Roman" w:hAnsi="Times New Roman"/>
              </w:rPr>
              <w:t>Салат из свеклы</w:t>
            </w:r>
          </w:p>
        </w:tc>
        <w:tc>
          <w:tcPr>
            <w:tcW w:w="1723" w:type="dxa"/>
          </w:tcPr>
          <w:p w:rsidR="00CB498E" w:rsidRPr="00017149" w:rsidRDefault="00CB498E" w:rsidP="009B1B1D">
            <w:r w:rsidRPr="00017149">
              <w:rPr>
                <w:rFonts w:ascii="Times New Roman" w:hAnsi="Times New Roman"/>
              </w:rPr>
              <w:t>65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044F3A" w:rsidRDefault="00CB498E" w:rsidP="002E72EB">
            <w:r w:rsidRPr="00044F3A">
              <w:rPr>
                <w:rFonts w:ascii="Times New Roman" w:hAnsi="Times New Roman"/>
              </w:rPr>
              <w:t>Щи со сметаной</w:t>
            </w:r>
          </w:p>
        </w:tc>
        <w:tc>
          <w:tcPr>
            <w:tcW w:w="1723" w:type="dxa"/>
          </w:tcPr>
          <w:p w:rsidR="00CB498E" w:rsidRPr="00017149" w:rsidRDefault="00CB498E" w:rsidP="009B1B1D">
            <w:r w:rsidRPr="00017149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044F3A" w:rsidRDefault="00CB498E" w:rsidP="002E72EB">
            <w:r w:rsidRPr="00044F3A">
              <w:rPr>
                <w:rFonts w:ascii="Times New Roman" w:hAnsi="Times New Roman"/>
              </w:rPr>
              <w:t>Гуляш мясной (говядина)</w:t>
            </w:r>
          </w:p>
        </w:tc>
        <w:tc>
          <w:tcPr>
            <w:tcW w:w="1723" w:type="dxa"/>
          </w:tcPr>
          <w:p w:rsidR="00CB498E" w:rsidRPr="00017149" w:rsidRDefault="00CB498E" w:rsidP="009B1B1D">
            <w:r w:rsidRPr="00017149">
              <w:rPr>
                <w:rFonts w:ascii="Times New Roman" w:hAnsi="Times New Roman"/>
              </w:rPr>
              <w:t>120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044F3A" w:rsidRDefault="00CB498E" w:rsidP="002E72EB">
            <w:r w:rsidRPr="00044F3A">
              <w:rPr>
                <w:rFonts w:ascii="Times New Roman" w:hAnsi="Times New Roman"/>
              </w:rPr>
              <w:t>Отварная гречка</w:t>
            </w:r>
          </w:p>
        </w:tc>
        <w:tc>
          <w:tcPr>
            <w:tcW w:w="1723" w:type="dxa"/>
          </w:tcPr>
          <w:p w:rsidR="00CB498E" w:rsidRPr="00017149" w:rsidRDefault="00CB498E" w:rsidP="009B1B1D">
            <w:r w:rsidRPr="00017149">
              <w:rPr>
                <w:rFonts w:ascii="Times New Roman" w:hAnsi="Times New Roman"/>
              </w:rPr>
              <w:t>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044F3A" w:rsidRDefault="00CB498E" w:rsidP="002E72EB">
            <w:r w:rsidRPr="00044F3A">
              <w:rPr>
                <w:rFonts w:ascii="Times New Roman" w:hAnsi="Times New Roman"/>
              </w:rPr>
              <w:t>Напиток из лимонов</w:t>
            </w:r>
          </w:p>
        </w:tc>
        <w:tc>
          <w:tcPr>
            <w:tcW w:w="1723" w:type="dxa"/>
          </w:tcPr>
          <w:p w:rsidR="00CB498E" w:rsidRPr="00017149" w:rsidRDefault="00CB498E" w:rsidP="009B1B1D">
            <w:r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044F3A" w:rsidRDefault="00CB498E" w:rsidP="002E72EB">
            <w:r w:rsidRPr="00044F3A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Default="00CB498E" w:rsidP="009B1B1D">
            <w:r>
              <w:rPr>
                <w:rFonts w:ascii="Times New Roman" w:hAnsi="Times New Roman"/>
              </w:rPr>
              <w:t>2</w:t>
            </w:r>
            <w:r w:rsidRPr="00017149">
              <w:rPr>
                <w:rFonts w:ascii="Times New Roman" w:hAnsi="Times New Roman"/>
              </w:rPr>
              <w:t>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044F3A" w:rsidRDefault="00CB498E" w:rsidP="002E72EB">
            <w:r w:rsidRPr="00044F3A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AB5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AB5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044F3A" w:rsidRDefault="00CB498E" w:rsidP="002E72EB">
            <w:r>
              <w:rPr>
                <w:rFonts w:ascii="Times New Roman" w:hAnsi="Times New Roman"/>
              </w:rPr>
              <w:t>Сок</w:t>
            </w:r>
          </w:p>
        </w:tc>
        <w:tc>
          <w:tcPr>
            <w:tcW w:w="1723" w:type="dxa"/>
          </w:tcPr>
          <w:p w:rsidR="00CB498E" w:rsidRPr="00B75A3C" w:rsidRDefault="00CB498E" w:rsidP="00FF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AB515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3D270F" w:rsidRDefault="00CB498E" w:rsidP="00480F09">
            <w:r w:rsidRPr="003D270F">
              <w:rPr>
                <w:rFonts w:ascii="Times New Roman" w:hAnsi="Times New Roman"/>
              </w:rPr>
              <w:t xml:space="preserve">Омлет </w:t>
            </w:r>
          </w:p>
        </w:tc>
        <w:tc>
          <w:tcPr>
            <w:tcW w:w="1723" w:type="dxa"/>
          </w:tcPr>
          <w:p w:rsidR="00CB498E" w:rsidRPr="00B679AF" w:rsidRDefault="00CB498E" w:rsidP="00DB4390">
            <w:r w:rsidRPr="00B679AF">
              <w:rPr>
                <w:rFonts w:ascii="Times New Roman" w:hAnsi="Times New Roman"/>
              </w:rPr>
              <w:t>85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3D270F" w:rsidRDefault="00CB498E" w:rsidP="00480F09">
            <w:r w:rsidRPr="003D270F"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723" w:type="dxa"/>
          </w:tcPr>
          <w:p w:rsidR="00CB498E" w:rsidRPr="00B679AF" w:rsidRDefault="00CB498E" w:rsidP="00DB4390">
            <w:r w:rsidRPr="00B679AF">
              <w:rPr>
                <w:rFonts w:ascii="Times New Roman" w:hAnsi="Times New Roman"/>
              </w:rPr>
              <w:t>60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3D270F" w:rsidRDefault="00CB498E" w:rsidP="00480F09">
            <w:r w:rsidRPr="003D270F"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1723" w:type="dxa"/>
          </w:tcPr>
          <w:p w:rsidR="00CB498E" w:rsidRPr="00B679AF" w:rsidRDefault="00CB498E" w:rsidP="00DB4390">
            <w:r w:rsidRPr="00B679AF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3D270F" w:rsidRDefault="00CB498E" w:rsidP="00480F09">
            <w:r w:rsidRPr="003D270F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B679AF" w:rsidRDefault="00CB498E" w:rsidP="00DB4390">
            <w:r w:rsidRPr="00B679AF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3D270F" w:rsidRDefault="00CB498E" w:rsidP="00480F09">
            <w:r w:rsidRPr="003D270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Default="00CB498E" w:rsidP="00DB4390">
            <w:r w:rsidRPr="00B679AF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B23382">
        <w:tc>
          <w:tcPr>
            <w:tcW w:w="9643" w:type="dxa"/>
            <w:gridSpan w:val="3"/>
          </w:tcPr>
          <w:p w:rsidR="00CB498E" w:rsidRPr="00971016" w:rsidRDefault="00CB498E" w:rsidP="009710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20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AB5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Завтрак:</w:t>
            </w:r>
          </w:p>
          <w:p w:rsidR="00CB498E" w:rsidRPr="000C17C9" w:rsidRDefault="00CB498E" w:rsidP="009710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974650" w:rsidRDefault="00CB498E" w:rsidP="006B1F24">
            <w:r w:rsidRPr="00974650">
              <w:rPr>
                <w:rFonts w:ascii="Times New Roman" w:hAnsi="Times New Roman"/>
              </w:rPr>
              <w:t>Творожно-манный пудинг с джемом</w:t>
            </w:r>
          </w:p>
        </w:tc>
        <w:tc>
          <w:tcPr>
            <w:tcW w:w="1723" w:type="dxa"/>
          </w:tcPr>
          <w:p w:rsidR="00CB498E" w:rsidRPr="0020353A" w:rsidRDefault="00CB498E" w:rsidP="00A626E0">
            <w:r w:rsidRPr="0020353A">
              <w:rPr>
                <w:rFonts w:ascii="Times New Roman" w:hAnsi="Times New Roman"/>
              </w:rPr>
              <w:t>130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974650" w:rsidRDefault="00CB498E" w:rsidP="006B1F24">
            <w:r w:rsidRPr="00974650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723" w:type="dxa"/>
          </w:tcPr>
          <w:p w:rsidR="00CB498E" w:rsidRPr="0020353A" w:rsidRDefault="00CB498E" w:rsidP="00A626E0">
            <w:r w:rsidRPr="0020353A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971016">
            <w:pPr>
              <w:spacing w:after="0" w:line="240" w:lineRule="auto"/>
              <w:rPr>
                <w:rFonts w:ascii="Times New Roman" w:hAnsi="Times New Roman"/>
              </w:rPr>
            </w:pPr>
            <w:r w:rsidRPr="00974650">
              <w:rPr>
                <w:rFonts w:ascii="Times New Roman" w:hAnsi="Times New Roman"/>
              </w:rPr>
              <w:t>Хлеб пшеничный</w:t>
            </w:r>
            <w:r>
              <w:rPr>
                <w:rFonts w:ascii="Times New Roman" w:hAnsi="Times New Roman"/>
              </w:rPr>
              <w:t xml:space="preserve"> </w:t>
            </w:r>
            <w:r w:rsidRPr="000C17C9">
              <w:rPr>
                <w:rFonts w:ascii="Times New Roman" w:hAnsi="Times New Roman"/>
              </w:rPr>
              <w:t>с маслом</w:t>
            </w:r>
          </w:p>
          <w:p w:rsidR="00CB498E" w:rsidRPr="00971016" w:rsidRDefault="00CB498E" w:rsidP="009710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CB498E" w:rsidRDefault="00CB498E" w:rsidP="00A626E0">
            <w:r w:rsidRPr="0020353A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/8</w:t>
            </w:r>
          </w:p>
        </w:tc>
      </w:tr>
      <w:tr w:rsidR="00CB498E" w:rsidRPr="000C17C9" w:rsidTr="00EA312B">
        <w:tc>
          <w:tcPr>
            <w:tcW w:w="1620" w:type="dxa"/>
          </w:tcPr>
          <w:p w:rsidR="00CB498E" w:rsidRPr="000C17C9" w:rsidRDefault="00CB498E" w:rsidP="00971016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-ой</w:t>
            </w:r>
            <w:r w:rsidRPr="000C17C9">
              <w:rPr>
                <w:rFonts w:ascii="Times New Roman" w:hAnsi="Times New Roman"/>
              </w:rPr>
              <w:t xml:space="preserve"> завтрак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9710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0C17C9" w:rsidRDefault="00CB498E" w:rsidP="00971016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 xml:space="preserve">Груша </w:t>
            </w:r>
          </w:p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971016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Обед</w:t>
            </w:r>
            <w:r>
              <w:rPr>
                <w:rFonts w:ascii="Times New Roman" w:hAnsi="Times New Roman"/>
              </w:rPr>
              <w:t>:</w:t>
            </w:r>
          </w:p>
          <w:p w:rsidR="00CB498E" w:rsidRPr="000C17C9" w:rsidRDefault="00CB498E" w:rsidP="00AB5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B508F5" w:rsidRDefault="00CB498E" w:rsidP="003C545F">
            <w:r w:rsidRPr="00B508F5">
              <w:rPr>
                <w:rFonts w:ascii="Times New Roman" w:hAnsi="Times New Roman"/>
              </w:rPr>
              <w:t>Салат из зеленого горошка</w:t>
            </w:r>
          </w:p>
        </w:tc>
        <w:tc>
          <w:tcPr>
            <w:tcW w:w="1723" w:type="dxa"/>
          </w:tcPr>
          <w:p w:rsidR="00CB498E" w:rsidRPr="001062E7" w:rsidRDefault="00CB498E" w:rsidP="005F3B25">
            <w:r w:rsidRPr="001062E7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B508F5" w:rsidRDefault="00CB498E" w:rsidP="003C545F">
            <w:r w:rsidRPr="00B508F5">
              <w:rPr>
                <w:rFonts w:ascii="Times New Roman" w:hAnsi="Times New Roman"/>
              </w:rPr>
              <w:t>Суп картофельный с макаронными изделиями</w:t>
            </w:r>
          </w:p>
        </w:tc>
        <w:tc>
          <w:tcPr>
            <w:tcW w:w="1723" w:type="dxa"/>
          </w:tcPr>
          <w:p w:rsidR="00CB498E" w:rsidRPr="001062E7" w:rsidRDefault="00CB498E" w:rsidP="005F3B25">
            <w:r w:rsidRPr="001062E7">
              <w:rPr>
                <w:rFonts w:ascii="Times New Roman" w:hAnsi="Times New Roman"/>
              </w:rPr>
              <w:t>250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B508F5" w:rsidRDefault="00CB498E" w:rsidP="003C545F">
            <w:r w:rsidRPr="00B508F5">
              <w:rPr>
                <w:rFonts w:ascii="Times New Roman" w:hAnsi="Times New Roman"/>
              </w:rPr>
              <w:t>Биточки мясные</w:t>
            </w:r>
          </w:p>
        </w:tc>
        <w:tc>
          <w:tcPr>
            <w:tcW w:w="1723" w:type="dxa"/>
          </w:tcPr>
          <w:p w:rsidR="00CB498E" w:rsidRPr="001062E7" w:rsidRDefault="00CB498E" w:rsidP="005F3B25">
            <w:r w:rsidRPr="001062E7">
              <w:rPr>
                <w:rFonts w:ascii="Times New Roman" w:hAnsi="Times New Roman"/>
              </w:rPr>
              <w:t>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B508F5" w:rsidRDefault="00CB498E" w:rsidP="003C545F">
            <w:r w:rsidRPr="00B508F5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723" w:type="dxa"/>
          </w:tcPr>
          <w:p w:rsidR="00CB498E" w:rsidRPr="001062E7" w:rsidRDefault="00CB498E" w:rsidP="005F3B25">
            <w:r w:rsidRPr="001062E7">
              <w:rPr>
                <w:rFonts w:ascii="Times New Roman" w:hAnsi="Times New Roman"/>
              </w:rPr>
              <w:t>150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B508F5" w:rsidRDefault="00CB498E" w:rsidP="003C545F">
            <w:r w:rsidRPr="00B508F5">
              <w:rPr>
                <w:rFonts w:ascii="Times New Roman" w:hAnsi="Times New Roman"/>
              </w:rPr>
              <w:t>Компот из с/х фруктов</w:t>
            </w:r>
          </w:p>
        </w:tc>
        <w:tc>
          <w:tcPr>
            <w:tcW w:w="1723" w:type="dxa"/>
          </w:tcPr>
          <w:p w:rsidR="00CB498E" w:rsidRPr="001062E7" w:rsidRDefault="00CB498E" w:rsidP="005F3B25">
            <w:r w:rsidRPr="001062E7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B508F5" w:rsidRDefault="00CB498E" w:rsidP="003C545F">
            <w:r w:rsidRPr="00B508F5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1062E7" w:rsidRDefault="00CB498E" w:rsidP="005F3B25">
            <w:r w:rsidRPr="001062E7"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Default="00CB498E" w:rsidP="003C545F">
            <w:r w:rsidRPr="00B508F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Pr="001062E7" w:rsidRDefault="00CB498E" w:rsidP="005F3B25">
            <w:r w:rsidRPr="001062E7">
              <w:rPr>
                <w:rFonts w:ascii="Times New Roman" w:hAnsi="Times New Roman"/>
              </w:rPr>
              <w:t>30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AB5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Полдник:</w:t>
            </w:r>
          </w:p>
          <w:p w:rsidR="00CB498E" w:rsidRPr="000C17C9" w:rsidRDefault="00CB498E" w:rsidP="00AB5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3D28B3" w:rsidRDefault="00CB498E" w:rsidP="00AC3013">
            <w:r w:rsidRPr="003D28B3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723" w:type="dxa"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3D28B3" w:rsidRDefault="00CB498E" w:rsidP="00AC3013">
            <w:r w:rsidRPr="003D28B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723" w:type="dxa"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B498E" w:rsidRPr="000C17C9" w:rsidTr="00EA312B">
        <w:tc>
          <w:tcPr>
            <w:tcW w:w="1620" w:type="dxa"/>
            <w:vMerge w:val="restart"/>
          </w:tcPr>
          <w:p w:rsidR="00CB498E" w:rsidRPr="000C17C9" w:rsidRDefault="00CB498E" w:rsidP="00AB515C">
            <w:pPr>
              <w:spacing w:after="0" w:line="240" w:lineRule="auto"/>
              <w:rPr>
                <w:rFonts w:ascii="Times New Roman" w:hAnsi="Times New Roman"/>
              </w:rPr>
            </w:pPr>
            <w:r w:rsidRPr="000C17C9">
              <w:rPr>
                <w:rFonts w:ascii="Times New Roman" w:hAnsi="Times New Roman"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CB498E" w:rsidRPr="00C1649B" w:rsidRDefault="00CB498E" w:rsidP="00BF4E89">
            <w:r w:rsidRPr="00C1649B">
              <w:rPr>
                <w:rFonts w:ascii="Times New Roman" w:hAnsi="Times New Roman"/>
              </w:rPr>
              <w:t>Рыба отварная</w:t>
            </w:r>
          </w:p>
        </w:tc>
        <w:tc>
          <w:tcPr>
            <w:tcW w:w="1723" w:type="dxa"/>
          </w:tcPr>
          <w:p w:rsidR="00CB498E" w:rsidRPr="00E23680" w:rsidRDefault="00CB498E" w:rsidP="00221159">
            <w:r w:rsidRPr="00E23680">
              <w:rPr>
                <w:rFonts w:ascii="Times New Roman" w:hAnsi="Times New Roman"/>
              </w:rPr>
              <w:t>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C1649B" w:rsidRDefault="00CB498E" w:rsidP="00BF4E89">
            <w:r w:rsidRPr="00C1649B">
              <w:rPr>
                <w:rFonts w:ascii="Times New Roman" w:hAnsi="Times New Roman"/>
              </w:rPr>
              <w:t>Пирожок (плюшка)</w:t>
            </w:r>
          </w:p>
        </w:tc>
        <w:tc>
          <w:tcPr>
            <w:tcW w:w="1723" w:type="dxa"/>
          </w:tcPr>
          <w:p w:rsidR="00CB498E" w:rsidRPr="00E23680" w:rsidRDefault="00CB498E" w:rsidP="00221159">
            <w:r w:rsidRPr="00E23680">
              <w:rPr>
                <w:rFonts w:ascii="Times New Roman" w:hAnsi="Times New Roman"/>
              </w:rPr>
              <w:t>50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C1649B" w:rsidRDefault="00CB498E" w:rsidP="00BF4E89">
            <w:r w:rsidRPr="00C1649B"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1723" w:type="dxa"/>
          </w:tcPr>
          <w:p w:rsidR="00CB498E" w:rsidRPr="00E23680" w:rsidRDefault="00CB498E" w:rsidP="00221159">
            <w:r w:rsidRPr="00E23680">
              <w:rPr>
                <w:rFonts w:ascii="Times New Roman" w:hAnsi="Times New Roman"/>
              </w:rPr>
              <w:t>180</w:t>
            </w:r>
          </w:p>
        </w:tc>
      </w:tr>
      <w:tr w:rsidR="00CB498E" w:rsidRPr="000C17C9" w:rsidTr="00EA312B">
        <w:tc>
          <w:tcPr>
            <w:tcW w:w="1620" w:type="dxa"/>
            <w:vMerge/>
          </w:tcPr>
          <w:p w:rsidR="00CB498E" w:rsidRPr="000C17C9" w:rsidRDefault="00CB498E" w:rsidP="000C17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CB498E" w:rsidRPr="00C1649B" w:rsidRDefault="00CB498E" w:rsidP="00BF4E89">
            <w:r w:rsidRPr="00C1649B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723" w:type="dxa"/>
          </w:tcPr>
          <w:p w:rsidR="00CB498E" w:rsidRDefault="00CB498E" w:rsidP="00221159">
            <w:r w:rsidRPr="00E23680">
              <w:rPr>
                <w:rFonts w:ascii="Times New Roman" w:hAnsi="Times New Roman"/>
              </w:rPr>
              <w:t>20</w:t>
            </w:r>
          </w:p>
        </w:tc>
      </w:tr>
    </w:tbl>
    <w:p w:rsidR="00CB498E" w:rsidRPr="00B75261" w:rsidRDefault="00CB498E">
      <w:pPr>
        <w:rPr>
          <w:rFonts w:ascii="Times New Roman" w:hAnsi="Times New Roman"/>
        </w:rPr>
      </w:pPr>
    </w:p>
    <w:p w:rsidR="00CB498E" w:rsidRPr="00B75261" w:rsidRDefault="00CB498E">
      <w:pPr>
        <w:rPr>
          <w:rFonts w:ascii="Times New Roman" w:hAnsi="Times New Roman"/>
        </w:rPr>
      </w:pPr>
    </w:p>
    <w:sectPr w:rsidR="00CB498E" w:rsidRPr="00B75261" w:rsidSect="0073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8E" w:rsidRDefault="00CB498E" w:rsidP="001F6656">
      <w:pPr>
        <w:spacing w:after="0" w:line="240" w:lineRule="auto"/>
      </w:pPr>
      <w:r>
        <w:separator/>
      </w:r>
    </w:p>
  </w:endnote>
  <w:endnote w:type="continuationSeparator" w:id="1">
    <w:p w:rsidR="00CB498E" w:rsidRDefault="00CB498E" w:rsidP="001F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8E" w:rsidRDefault="00CB498E" w:rsidP="001F6656">
      <w:pPr>
        <w:spacing w:after="0" w:line="240" w:lineRule="auto"/>
      </w:pPr>
      <w:r>
        <w:separator/>
      </w:r>
    </w:p>
  </w:footnote>
  <w:footnote w:type="continuationSeparator" w:id="1">
    <w:p w:rsidR="00CB498E" w:rsidRDefault="00CB498E" w:rsidP="001F6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FC5"/>
    <w:rsid w:val="00004B80"/>
    <w:rsid w:val="0001181F"/>
    <w:rsid w:val="00017149"/>
    <w:rsid w:val="00022833"/>
    <w:rsid w:val="000348C0"/>
    <w:rsid w:val="00043262"/>
    <w:rsid w:val="00044F3A"/>
    <w:rsid w:val="00056232"/>
    <w:rsid w:val="000618F4"/>
    <w:rsid w:val="00064895"/>
    <w:rsid w:val="00067715"/>
    <w:rsid w:val="00072185"/>
    <w:rsid w:val="0008663E"/>
    <w:rsid w:val="00093CF2"/>
    <w:rsid w:val="000965A5"/>
    <w:rsid w:val="000A181B"/>
    <w:rsid w:val="000B74FD"/>
    <w:rsid w:val="000C17C9"/>
    <w:rsid w:val="000D4A93"/>
    <w:rsid w:val="000D6550"/>
    <w:rsid w:val="000E7F93"/>
    <w:rsid w:val="000F20A3"/>
    <w:rsid w:val="000F4143"/>
    <w:rsid w:val="000F43F3"/>
    <w:rsid w:val="000F5EB1"/>
    <w:rsid w:val="000F7BCA"/>
    <w:rsid w:val="001062E7"/>
    <w:rsid w:val="0013167D"/>
    <w:rsid w:val="00135146"/>
    <w:rsid w:val="001416D2"/>
    <w:rsid w:val="001536AC"/>
    <w:rsid w:val="00160F8B"/>
    <w:rsid w:val="00173C0A"/>
    <w:rsid w:val="00174930"/>
    <w:rsid w:val="00195727"/>
    <w:rsid w:val="001B6F48"/>
    <w:rsid w:val="001B7EC6"/>
    <w:rsid w:val="001F203E"/>
    <w:rsid w:val="001F40D2"/>
    <w:rsid w:val="001F6656"/>
    <w:rsid w:val="002015A3"/>
    <w:rsid w:val="0020353A"/>
    <w:rsid w:val="0021082B"/>
    <w:rsid w:val="00211912"/>
    <w:rsid w:val="00221159"/>
    <w:rsid w:val="00250BE8"/>
    <w:rsid w:val="00255A78"/>
    <w:rsid w:val="00271937"/>
    <w:rsid w:val="0027722F"/>
    <w:rsid w:val="00292D69"/>
    <w:rsid w:val="002A6A34"/>
    <w:rsid w:val="002A7DCB"/>
    <w:rsid w:val="002C4F46"/>
    <w:rsid w:val="002D6844"/>
    <w:rsid w:val="002E72EB"/>
    <w:rsid w:val="002F3981"/>
    <w:rsid w:val="00302F72"/>
    <w:rsid w:val="003143B1"/>
    <w:rsid w:val="0031592D"/>
    <w:rsid w:val="003161B4"/>
    <w:rsid w:val="00321463"/>
    <w:rsid w:val="003351F5"/>
    <w:rsid w:val="00341B11"/>
    <w:rsid w:val="003626F8"/>
    <w:rsid w:val="00367C8A"/>
    <w:rsid w:val="00370510"/>
    <w:rsid w:val="00371ECF"/>
    <w:rsid w:val="00390DC7"/>
    <w:rsid w:val="003A1040"/>
    <w:rsid w:val="003A2DAC"/>
    <w:rsid w:val="003B3DE9"/>
    <w:rsid w:val="003C545F"/>
    <w:rsid w:val="003D270F"/>
    <w:rsid w:val="003D28B3"/>
    <w:rsid w:val="003D4992"/>
    <w:rsid w:val="003F0ED5"/>
    <w:rsid w:val="003F3CD0"/>
    <w:rsid w:val="003F4FC5"/>
    <w:rsid w:val="003F72F8"/>
    <w:rsid w:val="004008AC"/>
    <w:rsid w:val="00403FA7"/>
    <w:rsid w:val="00416239"/>
    <w:rsid w:val="004169FB"/>
    <w:rsid w:val="004375D3"/>
    <w:rsid w:val="004431BD"/>
    <w:rsid w:val="00443538"/>
    <w:rsid w:val="00473856"/>
    <w:rsid w:val="00480F09"/>
    <w:rsid w:val="0048735A"/>
    <w:rsid w:val="004A1A07"/>
    <w:rsid w:val="004A432E"/>
    <w:rsid w:val="004A6A37"/>
    <w:rsid w:val="004B5D31"/>
    <w:rsid w:val="004C288E"/>
    <w:rsid w:val="004F227F"/>
    <w:rsid w:val="004F764B"/>
    <w:rsid w:val="005056DC"/>
    <w:rsid w:val="00510DA3"/>
    <w:rsid w:val="005120FE"/>
    <w:rsid w:val="00514451"/>
    <w:rsid w:val="0052132A"/>
    <w:rsid w:val="00533D20"/>
    <w:rsid w:val="00536235"/>
    <w:rsid w:val="00542528"/>
    <w:rsid w:val="005605BB"/>
    <w:rsid w:val="00565A8C"/>
    <w:rsid w:val="005A1916"/>
    <w:rsid w:val="005A50E6"/>
    <w:rsid w:val="005B1E68"/>
    <w:rsid w:val="005B6E95"/>
    <w:rsid w:val="005D3CBE"/>
    <w:rsid w:val="005D41D7"/>
    <w:rsid w:val="005E3904"/>
    <w:rsid w:val="005E552B"/>
    <w:rsid w:val="005F3B25"/>
    <w:rsid w:val="00631C47"/>
    <w:rsid w:val="0064033D"/>
    <w:rsid w:val="0066504B"/>
    <w:rsid w:val="00676479"/>
    <w:rsid w:val="00684564"/>
    <w:rsid w:val="006A0D05"/>
    <w:rsid w:val="006A2B5A"/>
    <w:rsid w:val="006B1F24"/>
    <w:rsid w:val="006D6CA4"/>
    <w:rsid w:val="006F290F"/>
    <w:rsid w:val="006F59FE"/>
    <w:rsid w:val="00701C45"/>
    <w:rsid w:val="00701D24"/>
    <w:rsid w:val="0071035F"/>
    <w:rsid w:val="0071306D"/>
    <w:rsid w:val="0073203F"/>
    <w:rsid w:val="00733D68"/>
    <w:rsid w:val="007353E0"/>
    <w:rsid w:val="00735C64"/>
    <w:rsid w:val="00744D94"/>
    <w:rsid w:val="00767E43"/>
    <w:rsid w:val="007722E3"/>
    <w:rsid w:val="00776D85"/>
    <w:rsid w:val="007B2649"/>
    <w:rsid w:val="007B5088"/>
    <w:rsid w:val="007C4C6D"/>
    <w:rsid w:val="007D4BF7"/>
    <w:rsid w:val="007F2030"/>
    <w:rsid w:val="00801225"/>
    <w:rsid w:val="00801543"/>
    <w:rsid w:val="008112CF"/>
    <w:rsid w:val="008122E4"/>
    <w:rsid w:val="008223D2"/>
    <w:rsid w:val="00831908"/>
    <w:rsid w:val="00853618"/>
    <w:rsid w:val="0088186F"/>
    <w:rsid w:val="008821C0"/>
    <w:rsid w:val="0088383C"/>
    <w:rsid w:val="008923B2"/>
    <w:rsid w:val="00894E82"/>
    <w:rsid w:val="008B1CE9"/>
    <w:rsid w:val="008B7510"/>
    <w:rsid w:val="008C1134"/>
    <w:rsid w:val="008D6538"/>
    <w:rsid w:val="008D6A23"/>
    <w:rsid w:val="008D6BAA"/>
    <w:rsid w:val="008F4A6C"/>
    <w:rsid w:val="00924E7C"/>
    <w:rsid w:val="009257DF"/>
    <w:rsid w:val="00942657"/>
    <w:rsid w:val="00961B23"/>
    <w:rsid w:val="00962743"/>
    <w:rsid w:val="00971016"/>
    <w:rsid w:val="00974650"/>
    <w:rsid w:val="00974E6F"/>
    <w:rsid w:val="009A5406"/>
    <w:rsid w:val="009B1B1D"/>
    <w:rsid w:val="009B23D6"/>
    <w:rsid w:val="009C5572"/>
    <w:rsid w:val="009C62EC"/>
    <w:rsid w:val="009C659E"/>
    <w:rsid w:val="009D7375"/>
    <w:rsid w:val="00A01626"/>
    <w:rsid w:val="00A142EA"/>
    <w:rsid w:val="00A278DD"/>
    <w:rsid w:val="00A32298"/>
    <w:rsid w:val="00A40C97"/>
    <w:rsid w:val="00A44704"/>
    <w:rsid w:val="00A458A5"/>
    <w:rsid w:val="00A6064B"/>
    <w:rsid w:val="00A626E0"/>
    <w:rsid w:val="00A74171"/>
    <w:rsid w:val="00A81004"/>
    <w:rsid w:val="00A81422"/>
    <w:rsid w:val="00A82621"/>
    <w:rsid w:val="00A95CD8"/>
    <w:rsid w:val="00A9626F"/>
    <w:rsid w:val="00AB515C"/>
    <w:rsid w:val="00AC3013"/>
    <w:rsid w:val="00AC5796"/>
    <w:rsid w:val="00AD4373"/>
    <w:rsid w:val="00AE04C2"/>
    <w:rsid w:val="00AE4BD5"/>
    <w:rsid w:val="00AE53EC"/>
    <w:rsid w:val="00AF5894"/>
    <w:rsid w:val="00B051EF"/>
    <w:rsid w:val="00B107E0"/>
    <w:rsid w:val="00B23382"/>
    <w:rsid w:val="00B26884"/>
    <w:rsid w:val="00B35987"/>
    <w:rsid w:val="00B508F5"/>
    <w:rsid w:val="00B54F27"/>
    <w:rsid w:val="00B679AF"/>
    <w:rsid w:val="00B75261"/>
    <w:rsid w:val="00B75A3C"/>
    <w:rsid w:val="00B777EC"/>
    <w:rsid w:val="00B90629"/>
    <w:rsid w:val="00BA077E"/>
    <w:rsid w:val="00BA4CA8"/>
    <w:rsid w:val="00BB6A70"/>
    <w:rsid w:val="00BC46CD"/>
    <w:rsid w:val="00BE4373"/>
    <w:rsid w:val="00BF4E89"/>
    <w:rsid w:val="00BF5787"/>
    <w:rsid w:val="00C01017"/>
    <w:rsid w:val="00C12F4E"/>
    <w:rsid w:val="00C1649B"/>
    <w:rsid w:val="00C312F1"/>
    <w:rsid w:val="00C808F7"/>
    <w:rsid w:val="00CA077A"/>
    <w:rsid w:val="00CA084A"/>
    <w:rsid w:val="00CA26C3"/>
    <w:rsid w:val="00CA7B22"/>
    <w:rsid w:val="00CB3105"/>
    <w:rsid w:val="00CB498E"/>
    <w:rsid w:val="00CC1511"/>
    <w:rsid w:val="00CC61C4"/>
    <w:rsid w:val="00CD1785"/>
    <w:rsid w:val="00CD7D3E"/>
    <w:rsid w:val="00CF5A5A"/>
    <w:rsid w:val="00CF7AA7"/>
    <w:rsid w:val="00D00986"/>
    <w:rsid w:val="00D053F2"/>
    <w:rsid w:val="00D13FD5"/>
    <w:rsid w:val="00D329B0"/>
    <w:rsid w:val="00D44B05"/>
    <w:rsid w:val="00D6368C"/>
    <w:rsid w:val="00DA1C8C"/>
    <w:rsid w:val="00DA4510"/>
    <w:rsid w:val="00DB4390"/>
    <w:rsid w:val="00DE4C89"/>
    <w:rsid w:val="00DE5C5C"/>
    <w:rsid w:val="00DF7C60"/>
    <w:rsid w:val="00E11CD5"/>
    <w:rsid w:val="00E15694"/>
    <w:rsid w:val="00E16384"/>
    <w:rsid w:val="00E22EF4"/>
    <w:rsid w:val="00E23680"/>
    <w:rsid w:val="00E33B79"/>
    <w:rsid w:val="00E452B7"/>
    <w:rsid w:val="00E57FAD"/>
    <w:rsid w:val="00E73B58"/>
    <w:rsid w:val="00E82097"/>
    <w:rsid w:val="00E8735E"/>
    <w:rsid w:val="00E93780"/>
    <w:rsid w:val="00EA312B"/>
    <w:rsid w:val="00EE0F9F"/>
    <w:rsid w:val="00EF0CCE"/>
    <w:rsid w:val="00EF7455"/>
    <w:rsid w:val="00F1086B"/>
    <w:rsid w:val="00F10CD5"/>
    <w:rsid w:val="00F12D7E"/>
    <w:rsid w:val="00F22F39"/>
    <w:rsid w:val="00F3093E"/>
    <w:rsid w:val="00F37E40"/>
    <w:rsid w:val="00F40406"/>
    <w:rsid w:val="00F40CE0"/>
    <w:rsid w:val="00F613D8"/>
    <w:rsid w:val="00F6582B"/>
    <w:rsid w:val="00F7560C"/>
    <w:rsid w:val="00F80EAC"/>
    <w:rsid w:val="00F824F0"/>
    <w:rsid w:val="00F94A45"/>
    <w:rsid w:val="00FB37CD"/>
    <w:rsid w:val="00FB4678"/>
    <w:rsid w:val="00FC4190"/>
    <w:rsid w:val="00FC6D3E"/>
    <w:rsid w:val="00FD0991"/>
    <w:rsid w:val="00FF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4E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66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6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657</TotalTime>
  <Pages>13</Pages>
  <Words>1380</Words>
  <Characters>7869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Мария</cp:lastModifiedBy>
  <cp:revision>17</cp:revision>
  <cp:lastPrinted>2016-12-01T08:09:00Z</cp:lastPrinted>
  <dcterms:created xsi:type="dcterms:W3CDTF">2016-11-01T17:54:00Z</dcterms:created>
  <dcterms:modified xsi:type="dcterms:W3CDTF">2016-12-01T08:09:00Z</dcterms:modified>
</cp:coreProperties>
</file>