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98" w:rsidRPr="00776475" w:rsidRDefault="00EA4B98" w:rsidP="00A53E32">
      <w:pPr>
        <w:rPr>
          <w:sz w:val="40"/>
          <w:szCs w:val="40"/>
          <w:lang w:val="en-US"/>
        </w:rPr>
      </w:pPr>
    </w:p>
    <w:p w:rsidR="00EA4B98" w:rsidRPr="00776475" w:rsidRDefault="00EA4B98" w:rsidP="00A53E32">
      <w:pPr>
        <w:jc w:val="center"/>
        <w:rPr>
          <w:b/>
          <w:sz w:val="40"/>
          <w:szCs w:val="40"/>
        </w:rPr>
      </w:pPr>
      <w:r w:rsidRPr="00776475">
        <w:rPr>
          <w:b/>
          <w:sz w:val="40"/>
          <w:szCs w:val="40"/>
        </w:rPr>
        <w:t>ПРАКТИКУМ ДЛЯ РОДИТЕЛЕЙ</w:t>
      </w:r>
    </w:p>
    <w:p w:rsidR="00EA4B98" w:rsidRPr="00776475" w:rsidRDefault="00EA4B98" w:rsidP="00523B77">
      <w:pPr>
        <w:jc w:val="center"/>
        <w:rPr>
          <w:b/>
          <w:sz w:val="40"/>
          <w:szCs w:val="40"/>
        </w:rPr>
      </w:pPr>
      <w:r w:rsidRPr="00776475">
        <w:rPr>
          <w:b/>
          <w:sz w:val="40"/>
          <w:szCs w:val="40"/>
        </w:rPr>
        <w:t>Артикуляционная гимнастика, как средство формирования правильного звукопроизношения у детей младшего дошкольного возраста</w:t>
      </w:r>
    </w:p>
    <w:p w:rsidR="00EA4B98" w:rsidRPr="00776475" w:rsidRDefault="00EA4B98" w:rsidP="00523B77">
      <w:pPr>
        <w:jc w:val="center"/>
        <w:rPr>
          <w:b/>
          <w:sz w:val="32"/>
          <w:szCs w:val="32"/>
        </w:rPr>
      </w:pPr>
    </w:p>
    <w:p w:rsidR="00EA4B98" w:rsidRPr="00776475" w:rsidRDefault="00EA4B98" w:rsidP="00523B77">
      <w:pPr>
        <w:jc w:val="center"/>
        <w:rPr>
          <w:b/>
          <w:sz w:val="32"/>
          <w:szCs w:val="32"/>
        </w:rPr>
      </w:pPr>
      <w:r w:rsidRPr="00F2383D"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350.25pt;visibility:visible">
            <v:imagedata r:id="rId4" o:title=""/>
          </v:shape>
        </w:pict>
      </w:r>
    </w:p>
    <w:p w:rsidR="00EA4B98" w:rsidRDefault="00EA4B98" w:rsidP="00A53E32">
      <w:pPr>
        <w:jc w:val="right"/>
        <w:rPr>
          <w:b/>
          <w:sz w:val="32"/>
          <w:szCs w:val="32"/>
        </w:rPr>
      </w:pPr>
    </w:p>
    <w:p w:rsidR="00EA4B98" w:rsidRDefault="00EA4B98" w:rsidP="00A53E32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Подготовила воспитатель</w:t>
      </w:r>
    </w:p>
    <w:p w:rsidR="00EA4B98" w:rsidRPr="00A53E32" w:rsidRDefault="00EA4B98" w:rsidP="00A53E3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Королева М.В.</w:t>
      </w:r>
    </w:p>
    <w:p w:rsidR="00EA4B98" w:rsidRDefault="00EA4B98" w:rsidP="007600C3">
      <w:pPr>
        <w:rPr>
          <w:rFonts w:ascii="Times New Roman" w:hAnsi="Times New Roman"/>
          <w:sz w:val="28"/>
          <w:szCs w:val="28"/>
        </w:rPr>
      </w:pPr>
    </w:p>
    <w:p w:rsidR="00EA4B98" w:rsidRPr="00523B77" w:rsidRDefault="00EA4B98" w:rsidP="007600C3">
      <w:pPr>
        <w:rPr>
          <w:rFonts w:ascii="Times New Roman" w:hAnsi="Times New Roman"/>
          <w:sz w:val="28"/>
          <w:szCs w:val="28"/>
        </w:rPr>
      </w:pP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Уважаемые родители, отгадайте загадку: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Красные двери в пещере моей,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Белые звери стоят у дверей,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Любят зверушки, конфеты и плюшки.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Что это такое? (рот)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данной консультации вы  узнаете</w:t>
      </w:r>
      <w:r w:rsidRPr="00523B77">
        <w:rPr>
          <w:rFonts w:ascii="Times New Roman" w:hAnsi="Times New Roman"/>
          <w:sz w:val="28"/>
          <w:szCs w:val="28"/>
        </w:rPr>
        <w:t>, что такое артикуляционная гимнастика, для чего она необходима и как правильно её выполня</w:t>
      </w:r>
      <w:r>
        <w:rPr>
          <w:rFonts w:ascii="Times New Roman" w:hAnsi="Times New Roman"/>
          <w:sz w:val="28"/>
          <w:szCs w:val="28"/>
        </w:rPr>
        <w:t>ть в домашних условиях. Я расскажу</w:t>
      </w:r>
      <w:r w:rsidRPr="00523B77">
        <w:rPr>
          <w:rFonts w:ascii="Times New Roman" w:hAnsi="Times New Roman"/>
          <w:sz w:val="28"/>
          <w:szCs w:val="28"/>
        </w:rPr>
        <w:t>, какие приемы мы используем на занятиях, чтобы детям было интересно с нами играть.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Важную роль в формировании звукопроизношения играет четкая, точная, координированная работа артикуляционных органов, способность их к быстрому и плавному переключению с одного движения на другое, а также к удержанию заданной артикуляционной позы.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Мы выполняем гимнастику для рук, ног, чтобы они стали ловкими, сильными. Такая же гимнастика необходима и для речевых органов, где язык (главная мышца) нуждается в достаточно хорошем развитии для выполнения тонких целенаправленных движений.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Артикуляционной гимнастикой называются специальные упражнения для развития подвижности, ловкости языка, губ, щек, уздечки.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Детям 2-4 лет артикуляционная гимнастика поможет обрести целенаправленность движений языка. Помните, что в этом возрасте вы помогаете малышу достичь правильного звукопроизношения.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В начальный период артикуляционную гимнастику необходимо выполнять перед зеркалом. Ребенок должен видеть, что делает язык. Но если ребенок маленький такую гимнастику он может выполнять по подражанию, сидя на коленках у мамы повернувшись лицом к ней.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При выполнении артикуляционной гимнастики следует соблюдать следующие требования: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• Каждое упражнение проводится в занимательной игровой форме и повторяется 6 – 8 раз;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• Движения проводите неторопливо, ритмично, четко.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Артикуляционных упражнений очень много и в разной литературе они могут называться по-разному. Предлагаем Вам общий комплекс артикуляционных упражнений, а остальные (специальные) вам поможет подобрать логопед.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Родители, возьмите зеркала и попробуйте выполнить следующие упражнения,</w:t>
      </w:r>
      <w:r w:rsidRPr="00523B77">
        <w:rPr>
          <w:rFonts w:ascii="Times New Roman" w:hAnsi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/>
          <w:sz w:val="28"/>
          <w:szCs w:val="28"/>
        </w:rPr>
        <w:t>, а затем вместе со своими детьми</w:t>
      </w:r>
      <w:r w:rsidRPr="00523B77">
        <w:rPr>
          <w:rFonts w:ascii="Times New Roman" w:hAnsi="Times New Roman"/>
          <w:sz w:val="28"/>
          <w:szCs w:val="28"/>
        </w:rPr>
        <w:t>:</w:t>
      </w:r>
    </w:p>
    <w:p w:rsidR="00EA4B98" w:rsidRPr="00523B77" w:rsidRDefault="00EA4B98" w:rsidP="00A167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3B77">
        <w:rPr>
          <w:rFonts w:ascii="Times New Roman" w:hAnsi="Times New Roman"/>
          <w:b/>
          <w:sz w:val="28"/>
          <w:szCs w:val="28"/>
          <w:u w:val="single"/>
        </w:rPr>
        <w:t>«Птенчик»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Открывание и закрывание рта.</w:t>
      </w:r>
    </w:p>
    <w:p w:rsidR="00EA4B98" w:rsidRPr="00523B77" w:rsidRDefault="00EA4B98" w:rsidP="00A167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3B77">
        <w:rPr>
          <w:rFonts w:ascii="Times New Roman" w:hAnsi="Times New Roman"/>
          <w:b/>
          <w:sz w:val="28"/>
          <w:szCs w:val="28"/>
          <w:u w:val="single"/>
        </w:rPr>
        <w:t xml:space="preserve">«Улыбочка» 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Улыбнуться, растянув губы.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Улыбаемся лягушкам,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Губки тянем прямо к ушкам.</w:t>
      </w:r>
    </w:p>
    <w:p w:rsidR="00EA4B98" w:rsidRPr="00523B77" w:rsidRDefault="00EA4B98" w:rsidP="00A167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3B77">
        <w:rPr>
          <w:rFonts w:ascii="Times New Roman" w:hAnsi="Times New Roman"/>
          <w:b/>
          <w:sz w:val="28"/>
          <w:szCs w:val="28"/>
          <w:u w:val="single"/>
        </w:rPr>
        <w:t>«Заборчик»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Улыбнуться, с напряжением обнажив сомкнутые зубы.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Зубки ровно мы смыкаем,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И заборчик получаем.</w:t>
      </w:r>
    </w:p>
    <w:p w:rsidR="00EA4B98" w:rsidRPr="00523B77" w:rsidRDefault="00EA4B98" w:rsidP="00A167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3B77">
        <w:rPr>
          <w:rFonts w:ascii="Times New Roman" w:hAnsi="Times New Roman"/>
          <w:b/>
          <w:sz w:val="28"/>
          <w:szCs w:val="28"/>
          <w:u w:val="single"/>
        </w:rPr>
        <w:t>«Трубочка»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С напряжением вытянуть вперед губы (зубы вместе)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Подражаю я слону,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Губы хоботом тяну.</w:t>
      </w:r>
    </w:p>
    <w:p w:rsidR="00EA4B98" w:rsidRDefault="00EA4B98" w:rsidP="00A167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3B77">
        <w:rPr>
          <w:rFonts w:ascii="Times New Roman" w:hAnsi="Times New Roman"/>
          <w:b/>
          <w:sz w:val="28"/>
          <w:szCs w:val="28"/>
          <w:u w:val="single"/>
        </w:rPr>
        <w:t>«Заборчик - Трубочка»</w:t>
      </w:r>
    </w:p>
    <w:p w:rsidR="00EA4B98" w:rsidRPr="00A1670A" w:rsidRDefault="00EA4B98" w:rsidP="00A167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3B77">
        <w:rPr>
          <w:rFonts w:ascii="Times New Roman" w:hAnsi="Times New Roman"/>
          <w:sz w:val="28"/>
          <w:szCs w:val="28"/>
        </w:rPr>
        <w:t>Чередовать упражнение «Заборчик» и упражнение «Трубочка».</w:t>
      </w:r>
    </w:p>
    <w:p w:rsidR="00EA4B98" w:rsidRPr="00523B77" w:rsidRDefault="00EA4B98" w:rsidP="00A167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3B77">
        <w:rPr>
          <w:rFonts w:ascii="Times New Roman" w:hAnsi="Times New Roman"/>
          <w:b/>
          <w:sz w:val="28"/>
          <w:szCs w:val="28"/>
          <w:u w:val="single"/>
        </w:rPr>
        <w:t>«Шарик»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Надуть щеки и сдуть щеки или руками хлопнуть по щечкам.</w:t>
      </w:r>
    </w:p>
    <w:p w:rsidR="00EA4B98" w:rsidRPr="00523B77" w:rsidRDefault="00EA4B98" w:rsidP="00A167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3B77">
        <w:rPr>
          <w:rFonts w:ascii="Times New Roman" w:hAnsi="Times New Roman"/>
          <w:b/>
          <w:sz w:val="28"/>
          <w:szCs w:val="28"/>
          <w:u w:val="single"/>
        </w:rPr>
        <w:t>«Толстушки-Худышки»</w:t>
      </w:r>
    </w:p>
    <w:p w:rsidR="00EA4B98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Поочередно надуваем и втягиваем щеки в спокойном темпе, удерживая их в каждом положении 3-5 мин.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Вот толстяк – надуты щеки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И, наверно, руки в боки.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Вот худышка - щеки впали: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Видно, есть ему не дали.</w:t>
      </w:r>
    </w:p>
    <w:p w:rsidR="00EA4B98" w:rsidRPr="00523B77" w:rsidRDefault="00EA4B98" w:rsidP="00A167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3B77">
        <w:rPr>
          <w:rFonts w:ascii="Times New Roman" w:hAnsi="Times New Roman"/>
          <w:b/>
          <w:sz w:val="28"/>
          <w:szCs w:val="28"/>
          <w:u w:val="single"/>
        </w:rPr>
        <w:t>«Лопаточка»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Улыбнуться, открыть рот. Положить широкий язык на нижнюю губу. Удерживать в спокойном состоянии на счет до пяти.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Язык лопаткой положи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И немного подержи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1, 2, 3, 4, 5 – лопатку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Можно убирать.</w:t>
      </w:r>
    </w:p>
    <w:p w:rsidR="00EA4B98" w:rsidRPr="00523B77" w:rsidRDefault="00EA4B98" w:rsidP="00A167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3B77">
        <w:rPr>
          <w:rFonts w:ascii="Times New Roman" w:hAnsi="Times New Roman"/>
          <w:b/>
          <w:sz w:val="28"/>
          <w:szCs w:val="28"/>
          <w:u w:val="single"/>
        </w:rPr>
        <w:t>«Накажем непослушный язычок»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Губы в улыбке. Легко похлопывать язык губами: пя-пя-пя, похлопывать зубами: та-та-та.</w:t>
      </w:r>
    </w:p>
    <w:p w:rsidR="00EA4B98" w:rsidRPr="00523B77" w:rsidRDefault="00EA4B98" w:rsidP="00A167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3B77">
        <w:rPr>
          <w:rFonts w:ascii="Times New Roman" w:hAnsi="Times New Roman"/>
          <w:b/>
          <w:sz w:val="28"/>
          <w:szCs w:val="28"/>
          <w:u w:val="single"/>
        </w:rPr>
        <w:t>«Чистим зубки»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Улыбнуться, открыть рот, кончиком языка с внутренней стороны «почистить» поочередно нижние и верхние зубы.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Чищу зубы, чищу зубы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И снаружи… и внутри…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Не болели, не темнели,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Не желтели чтоб они.</w:t>
      </w:r>
    </w:p>
    <w:p w:rsidR="00EA4B98" w:rsidRPr="00523B77" w:rsidRDefault="00EA4B98" w:rsidP="00A167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3B77">
        <w:rPr>
          <w:rFonts w:ascii="Times New Roman" w:hAnsi="Times New Roman"/>
          <w:b/>
          <w:sz w:val="28"/>
          <w:szCs w:val="28"/>
          <w:u w:val="single"/>
        </w:rPr>
        <w:t>«Часики»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Улыбнуться, открыть рот. Кончик языка, как стрелку, переводить из одного уголка рта в другой: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Влево-вправо, влево-вправо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Мой язык скользит лукаво: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Словно маятник часов,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Покачаться он готов.</w:t>
      </w:r>
    </w:p>
    <w:p w:rsidR="00EA4B98" w:rsidRPr="00523B77" w:rsidRDefault="00EA4B98" w:rsidP="00A167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3B77">
        <w:rPr>
          <w:rFonts w:ascii="Times New Roman" w:hAnsi="Times New Roman"/>
          <w:b/>
          <w:sz w:val="28"/>
          <w:szCs w:val="28"/>
          <w:u w:val="single"/>
        </w:rPr>
        <w:t xml:space="preserve">«Горка» 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Рот раскрыт. Кончик языка упирается в нижние передние зубы. Спинка языка выгнута.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Вот так горка, что за чудо!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Выгнулся язык упруго: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Кончик в зубы упирается,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Бока кверху устремляется.</w:t>
      </w:r>
    </w:p>
    <w:p w:rsidR="00EA4B98" w:rsidRPr="00523B77" w:rsidRDefault="00EA4B98" w:rsidP="00A167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3B77">
        <w:rPr>
          <w:rFonts w:ascii="Times New Roman" w:hAnsi="Times New Roman"/>
          <w:b/>
          <w:sz w:val="28"/>
          <w:szCs w:val="28"/>
          <w:u w:val="single"/>
        </w:rPr>
        <w:t>«Вкусное варенье»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(артикуляционные карточки)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Рот открыт. Широким языком облизать верхнюю губу и убрать язык в рот.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Ох, и вкусное варенье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Вдруг осталось на губе.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Язычок я подниму и остатки оближу.</w:t>
      </w:r>
    </w:p>
    <w:p w:rsidR="00EA4B98" w:rsidRPr="00523B77" w:rsidRDefault="00EA4B98" w:rsidP="00A167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3B77">
        <w:rPr>
          <w:rFonts w:ascii="Times New Roman" w:hAnsi="Times New Roman"/>
          <w:b/>
          <w:sz w:val="28"/>
          <w:szCs w:val="28"/>
          <w:u w:val="single"/>
        </w:rPr>
        <w:t>«Лошадка»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Улыбнуться, открыть рот. Пощелкать кончиком языка, как цокают лошадки.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Причешу лошадке хвостик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И на ней поеду в гости,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Цокай громче, язычок,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Чтоб никто догнать не мог.</w:t>
      </w:r>
    </w:p>
    <w:p w:rsidR="00EA4B98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Уважаемые родители, не огорчайтесь, если некоторые упражнения не будут получаться с первого раза. Попробуйте повторять их вместе с ребенком ежедневно и тогда у Вас все обязательно получится.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EA4B98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1. Инновации – в логопедическую практику /Методическое пособие для дошкольн</w:t>
      </w:r>
      <w:r>
        <w:rPr>
          <w:rFonts w:ascii="Times New Roman" w:hAnsi="Times New Roman"/>
          <w:sz w:val="28"/>
          <w:szCs w:val="28"/>
        </w:rPr>
        <w:t>ых образовательных учреждений /</w:t>
      </w:r>
      <w:r w:rsidRPr="00523B77">
        <w:rPr>
          <w:rFonts w:ascii="Times New Roman" w:hAnsi="Times New Roman"/>
          <w:sz w:val="28"/>
          <w:szCs w:val="28"/>
        </w:rPr>
        <w:t>Сост. О. Е. Громова. – М.: ЛИНКА-ПРЕСС, 2008. – 232 с.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2. Воробьева Т. А., Крупенчук О. И. Логопедические упражнения: Артикуляционная гимнастика. – СПб.:Издательский Дом «Литера», 2006. – 64 с: ил. – (Серия «Готовимся к школе»)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 w:rsidRPr="00523B77">
          <w:rPr>
            <w:rFonts w:ascii="Times New Roman" w:hAnsi="Times New Roman"/>
            <w:sz w:val="28"/>
            <w:szCs w:val="28"/>
          </w:rPr>
          <w:t>3. М</w:t>
        </w:r>
      </w:smartTag>
      <w:r w:rsidRPr="00523B77">
        <w:rPr>
          <w:rFonts w:ascii="Times New Roman" w:hAnsi="Times New Roman"/>
          <w:sz w:val="28"/>
          <w:szCs w:val="28"/>
        </w:rPr>
        <w:t>. Мальцева, В. Косыгина «Мой логопедический</w:t>
      </w:r>
      <w:r>
        <w:rPr>
          <w:rFonts w:ascii="Times New Roman" w:hAnsi="Times New Roman"/>
          <w:sz w:val="28"/>
          <w:szCs w:val="28"/>
        </w:rPr>
        <w:t xml:space="preserve"> альбом»/Художник Г. В. Соколов</w:t>
      </w:r>
      <w:r w:rsidRPr="00523B77">
        <w:rPr>
          <w:rFonts w:ascii="Times New Roman" w:hAnsi="Times New Roman"/>
          <w:sz w:val="28"/>
          <w:szCs w:val="28"/>
        </w:rPr>
        <w:t xml:space="preserve"> Ярославль: Академия развития: Академия холдинг, 2003.- 48 с.: ил. - (Вместе учимся, играем.Практическое приложение).</w:t>
      </w:r>
    </w:p>
    <w:p w:rsidR="00EA4B98" w:rsidRPr="00523B77" w:rsidRDefault="00EA4B98" w:rsidP="00A1670A">
      <w:pPr>
        <w:jc w:val="both"/>
        <w:rPr>
          <w:rFonts w:ascii="Times New Roman" w:hAnsi="Times New Roman"/>
          <w:sz w:val="28"/>
          <w:szCs w:val="28"/>
        </w:rPr>
      </w:pPr>
      <w:r w:rsidRPr="00523B77">
        <w:rPr>
          <w:rFonts w:ascii="Times New Roman" w:hAnsi="Times New Roman"/>
          <w:sz w:val="28"/>
          <w:szCs w:val="28"/>
        </w:rPr>
        <w:t>4. Е. А. Пожиленко «Волшебный мир звуков и слов» Пособие для логопедов. М.: Владос, 2003.</w:t>
      </w:r>
    </w:p>
    <w:p w:rsidR="00EA4B98" w:rsidRDefault="00EA4B98" w:rsidP="00A1670A">
      <w:pPr>
        <w:jc w:val="both"/>
      </w:pPr>
      <w:r w:rsidRPr="00523B77">
        <w:rPr>
          <w:rFonts w:ascii="Times New Roman" w:hAnsi="Times New Roman"/>
          <w:sz w:val="28"/>
          <w:szCs w:val="28"/>
        </w:rPr>
        <w:t>5. З. А. Репина, В. И. Буйко «Уроки логопедии» Екатеринбург. Изд</w:t>
      </w:r>
      <w:r>
        <w:t xml:space="preserve">ательство </w:t>
      </w:r>
      <w:r w:rsidRPr="0053631D">
        <w:rPr>
          <w:rFonts w:ascii="Times New Roman" w:hAnsi="Times New Roman"/>
          <w:sz w:val="28"/>
          <w:szCs w:val="28"/>
        </w:rPr>
        <w:t>«Литур», 2002.-208 с.</w:t>
      </w:r>
    </w:p>
    <w:sectPr w:rsidR="00EA4B98" w:rsidSect="0015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DDF"/>
    <w:rsid w:val="0000046E"/>
    <w:rsid w:val="00005A14"/>
    <w:rsid w:val="0000651E"/>
    <w:rsid w:val="00011E21"/>
    <w:rsid w:val="0001619D"/>
    <w:rsid w:val="00017640"/>
    <w:rsid w:val="00020906"/>
    <w:rsid w:val="000232CC"/>
    <w:rsid w:val="000259E1"/>
    <w:rsid w:val="00025F45"/>
    <w:rsid w:val="00027A82"/>
    <w:rsid w:val="00027BBA"/>
    <w:rsid w:val="00042061"/>
    <w:rsid w:val="000435A3"/>
    <w:rsid w:val="0005147D"/>
    <w:rsid w:val="00052F0C"/>
    <w:rsid w:val="00062736"/>
    <w:rsid w:val="0006413B"/>
    <w:rsid w:val="0007031F"/>
    <w:rsid w:val="00076D9D"/>
    <w:rsid w:val="000801AD"/>
    <w:rsid w:val="000825E5"/>
    <w:rsid w:val="00083800"/>
    <w:rsid w:val="00083BCE"/>
    <w:rsid w:val="00086905"/>
    <w:rsid w:val="000918D3"/>
    <w:rsid w:val="0009465C"/>
    <w:rsid w:val="000A1A9F"/>
    <w:rsid w:val="000A2593"/>
    <w:rsid w:val="000B000F"/>
    <w:rsid w:val="000B15F3"/>
    <w:rsid w:val="000B3627"/>
    <w:rsid w:val="000B5B3A"/>
    <w:rsid w:val="000B5D89"/>
    <w:rsid w:val="000C4FF6"/>
    <w:rsid w:val="000D307D"/>
    <w:rsid w:val="000F164B"/>
    <w:rsid w:val="000F2CDF"/>
    <w:rsid w:val="000F64E8"/>
    <w:rsid w:val="00104934"/>
    <w:rsid w:val="0010683F"/>
    <w:rsid w:val="00111B4A"/>
    <w:rsid w:val="00114272"/>
    <w:rsid w:val="00114442"/>
    <w:rsid w:val="00116AFB"/>
    <w:rsid w:val="00120C17"/>
    <w:rsid w:val="001227AE"/>
    <w:rsid w:val="00134510"/>
    <w:rsid w:val="00136E6C"/>
    <w:rsid w:val="00140A09"/>
    <w:rsid w:val="00143441"/>
    <w:rsid w:val="0014401A"/>
    <w:rsid w:val="00146298"/>
    <w:rsid w:val="00151298"/>
    <w:rsid w:val="00162F99"/>
    <w:rsid w:val="001640B4"/>
    <w:rsid w:val="0017288C"/>
    <w:rsid w:val="0018056B"/>
    <w:rsid w:val="00180608"/>
    <w:rsid w:val="00185C43"/>
    <w:rsid w:val="00186840"/>
    <w:rsid w:val="00187890"/>
    <w:rsid w:val="001A1B09"/>
    <w:rsid w:val="001A320C"/>
    <w:rsid w:val="001A3C7C"/>
    <w:rsid w:val="001A5744"/>
    <w:rsid w:val="001A60B5"/>
    <w:rsid w:val="001B1DDE"/>
    <w:rsid w:val="001B4930"/>
    <w:rsid w:val="001C32D9"/>
    <w:rsid w:val="001C6573"/>
    <w:rsid w:val="001C7C0C"/>
    <w:rsid w:val="001D0517"/>
    <w:rsid w:val="001D1AE5"/>
    <w:rsid w:val="001E099A"/>
    <w:rsid w:val="001E33B8"/>
    <w:rsid w:val="001F2739"/>
    <w:rsid w:val="001F2E4F"/>
    <w:rsid w:val="001F3396"/>
    <w:rsid w:val="001F4675"/>
    <w:rsid w:val="001F656E"/>
    <w:rsid w:val="002015F5"/>
    <w:rsid w:val="00203474"/>
    <w:rsid w:val="00207175"/>
    <w:rsid w:val="002110F2"/>
    <w:rsid w:val="002142FD"/>
    <w:rsid w:val="00227AEB"/>
    <w:rsid w:val="00230386"/>
    <w:rsid w:val="00231F83"/>
    <w:rsid w:val="00232BD5"/>
    <w:rsid w:val="00232FB7"/>
    <w:rsid w:val="00237673"/>
    <w:rsid w:val="00245805"/>
    <w:rsid w:val="00246957"/>
    <w:rsid w:val="00247CC9"/>
    <w:rsid w:val="00251C90"/>
    <w:rsid w:val="00263655"/>
    <w:rsid w:val="00265AD2"/>
    <w:rsid w:val="00290BB3"/>
    <w:rsid w:val="00297063"/>
    <w:rsid w:val="002A0BA2"/>
    <w:rsid w:val="002A1B71"/>
    <w:rsid w:val="002A4296"/>
    <w:rsid w:val="002A7452"/>
    <w:rsid w:val="002C3D00"/>
    <w:rsid w:val="002C6F75"/>
    <w:rsid w:val="002D149C"/>
    <w:rsid w:val="002D153C"/>
    <w:rsid w:val="002D353D"/>
    <w:rsid w:val="002E11C9"/>
    <w:rsid w:val="002F082E"/>
    <w:rsid w:val="002F2DB8"/>
    <w:rsid w:val="002F529A"/>
    <w:rsid w:val="002F5793"/>
    <w:rsid w:val="00300591"/>
    <w:rsid w:val="00300968"/>
    <w:rsid w:val="00301858"/>
    <w:rsid w:val="00315F28"/>
    <w:rsid w:val="00317551"/>
    <w:rsid w:val="00317F84"/>
    <w:rsid w:val="00320DD5"/>
    <w:rsid w:val="0032200E"/>
    <w:rsid w:val="003222C1"/>
    <w:rsid w:val="0033127D"/>
    <w:rsid w:val="00342441"/>
    <w:rsid w:val="00346B4A"/>
    <w:rsid w:val="00353E3E"/>
    <w:rsid w:val="00360075"/>
    <w:rsid w:val="003679FD"/>
    <w:rsid w:val="00371217"/>
    <w:rsid w:val="00371BB4"/>
    <w:rsid w:val="00381695"/>
    <w:rsid w:val="003825C1"/>
    <w:rsid w:val="00385731"/>
    <w:rsid w:val="0038627F"/>
    <w:rsid w:val="00390702"/>
    <w:rsid w:val="00393D14"/>
    <w:rsid w:val="003942B0"/>
    <w:rsid w:val="003943B7"/>
    <w:rsid w:val="00394A03"/>
    <w:rsid w:val="003A0AD3"/>
    <w:rsid w:val="003A0FA3"/>
    <w:rsid w:val="003A5F0E"/>
    <w:rsid w:val="003B299A"/>
    <w:rsid w:val="003C20FD"/>
    <w:rsid w:val="003C334C"/>
    <w:rsid w:val="003C5976"/>
    <w:rsid w:val="003D3962"/>
    <w:rsid w:val="003E1E0A"/>
    <w:rsid w:val="003E3511"/>
    <w:rsid w:val="003E4828"/>
    <w:rsid w:val="003E7248"/>
    <w:rsid w:val="003F5933"/>
    <w:rsid w:val="003F7B6C"/>
    <w:rsid w:val="00420DF6"/>
    <w:rsid w:val="00432C95"/>
    <w:rsid w:val="004360D1"/>
    <w:rsid w:val="0044255F"/>
    <w:rsid w:val="00460594"/>
    <w:rsid w:val="00462E39"/>
    <w:rsid w:val="0046669B"/>
    <w:rsid w:val="0047108B"/>
    <w:rsid w:val="00476500"/>
    <w:rsid w:val="004834E9"/>
    <w:rsid w:val="00483D39"/>
    <w:rsid w:val="00494309"/>
    <w:rsid w:val="00494D1F"/>
    <w:rsid w:val="004A129A"/>
    <w:rsid w:val="004A1696"/>
    <w:rsid w:val="004A29FF"/>
    <w:rsid w:val="004A2EA1"/>
    <w:rsid w:val="004A7259"/>
    <w:rsid w:val="004B2041"/>
    <w:rsid w:val="004B4A35"/>
    <w:rsid w:val="004B76B9"/>
    <w:rsid w:val="004C005A"/>
    <w:rsid w:val="004C492B"/>
    <w:rsid w:val="004C59ED"/>
    <w:rsid w:val="004D0CD8"/>
    <w:rsid w:val="004D3335"/>
    <w:rsid w:val="004D4A1A"/>
    <w:rsid w:val="004E0C59"/>
    <w:rsid w:val="004E0D94"/>
    <w:rsid w:val="004E1716"/>
    <w:rsid w:val="004E17CB"/>
    <w:rsid w:val="004E184D"/>
    <w:rsid w:val="004E2036"/>
    <w:rsid w:val="004F2079"/>
    <w:rsid w:val="004F4796"/>
    <w:rsid w:val="004F4890"/>
    <w:rsid w:val="00504A52"/>
    <w:rsid w:val="005075CE"/>
    <w:rsid w:val="005106CD"/>
    <w:rsid w:val="00510CE4"/>
    <w:rsid w:val="00521E2C"/>
    <w:rsid w:val="00523B77"/>
    <w:rsid w:val="00524B2F"/>
    <w:rsid w:val="005315C9"/>
    <w:rsid w:val="00532E37"/>
    <w:rsid w:val="0053631D"/>
    <w:rsid w:val="00536C9A"/>
    <w:rsid w:val="00540E2C"/>
    <w:rsid w:val="00541D0A"/>
    <w:rsid w:val="00547B7B"/>
    <w:rsid w:val="00556A28"/>
    <w:rsid w:val="00563771"/>
    <w:rsid w:val="005647B9"/>
    <w:rsid w:val="00566924"/>
    <w:rsid w:val="0056749E"/>
    <w:rsid w:val="00571C03"/>
    <w:rsid w:val="005753EE"/>
    <w:rsid w:val="00575B52"/>
    <w:rsid w:val="0058029B"/>
    <w:rsid w:val="00596A7B"/>
    <w:rsid w:val="00596D8A"/>
    <w:rsid w:val="005A2AEB"/>
    <w:rsid w:val="005B23AD"/>
    <w:rsid w:val="005B7CEB"/>
    <w:rsid w:val="005C2604"/>
    <w:rsid w:val="005C30BD"/>
    <w:rsid w:val="005C4DFA"/>
    <w:rsid w:val="005D0322"/>
    <w:rsid w:val="005E5E97"/>
    <w:rsid w:val="005F38CD"/>
    <w:rsid w:val="005F4F17"/>
    <w:rsid w:val="005F5828"/>
    <w:rsid w:val="005F746F"/>
    <w:rsid w:val="0060394D"/>
    <w:rsid w:val="006056D3"/>
    <w:rsid w:val="0061195C"/>
    <w:rsid w:val="0061295F"/>
    <w:rsid w:val="006132FC"/>
    <w:rsid w:val="00614327"/>
    <w:rsid w:val="006145AB"/>
    <w:rsid w:val="00614AEA"/>
    <w:rsid w:val="0061695F"/>
    <w:rsid w:val="00617634"/>
    <w:rsid w:val="00633AA9"/>
    <w:rsid w:val="00637CD5"/>
    <w:rsid w:val="00637D7A"/>
    <w:rsid w:val="00644D29"/>
    <w:rsid w:val="00654F5E"/>
    <w:rsid w:val="006552A9"/>
    <w:rsid w:val="00656D1C"/>
    <w:rsid w:val="00657E07"/>
    <w:rsid w:val="006632E3"/>
    <w:rsid w:val="0066499D"/>
    <w:rsid w:val="00666D5E"/>
    <w:rsid w:val="00670274"/>
    <w:rsid w:val="006740BB"/>
    <w:rsid w:val="00674883"/>
    <w:rsid w:val="006847DC"/>
    <w:rsid w:val="00690E36"/>
    <w:rsid w:val="006A0A01"/>
    <w:rsid w:val="006A5CDF"/>
    <w:rsid w:val="006A763E"/>
    <w:rsid w:val="006A7796"/>
    <w:rsid w:val="006B7635"/>
    <w:rsid w:val="006C4948"/>
    <w:rsid w:val="006D351D"/>
    <w:rsid w:val="006D63B7"/>
    <w:rsid w:val="006E125D"/>
    <w:rsid w:val="006F3B42"/>
    <w:rsid w:val="006F7C41"/>
    <w:rsid w:val="00716C92"/>
    <w:rsid w:val="0072683C"/>
    <w:rsid w:val="00734F50"/>
    <w:rsid w:val="00735550"/>
    <w:rsid w:val="00743F84"/>
    <w:rsid w:val="00745302"/>
    <w:rsid w:val="00747DF9"/>
    <w:rsid w:val="00750C58"/>
    <w:rsid w:val="007521E6"/>
    <w:rsid w:val="007600C3"/>
    <w:rsid w:val="00763AA4"/>
    <w:rsid w:val="00770794"/>
    <w:rsid w:val="00776283"/>
    <w:rsid w:val="00776475"/>
    <w:rsid w:val="00777A36"/>
    <w:rsid w:val="007907E2"/>
    <w:rsid w:val="00792E6F"/>
    <w:rsid w:val="007963F2"/>
    <w:rsid w:val="007A3503"/>
    <w:rsid w:val="007A59C8"/>
    <w:rsid w:val="007A6019"/>
    <w:rsid w:val="007A731A"/>
    <w:rsid w:val="007B5425"/>
    <w:rsid w:val="007B5434"/>
    <w:rsid w:val="007B62A4"/>
    <w:rsid w:val="007B676E"/>
    <w:rsid w:val="007C1250"/>
    <w:rsid w:val="007E1A77"/>
    <w:rsid w:val="007E2DF5"/>
    <w:rsid w:val="007E2E38"/>
    <w:rsid w:val="007F3B6E"/>
    <w:rsid w:val="0080155D"/>
    <w:rsid w:val="0082753B"/>
    <w:rsid w:val="00827CF8"/>
    <w:rsid w:val="00830139"/>
    <w:rsid w:val="0083252C"/>
    <w:rsid w:val="0083395A"/>
    <w:rsid w:val="0083427D"/>
    <w:rsid w:val="008366FF"/>
    <w:rsid w:val="00845144"/>
    <w:rsid w:val="00845469"/>
    <w:rsid w:val="00845656"/>
    <w:rsid w:val="00850CDE"/>
    <w:rsid w:val="008527F8"/>
    <w:rsid w:val="008548DE"/>
    <w:rsid w:val="00856876"/>
    <w:rsid w:val="00860DEB"/>
    <w:rsid w:val="00865A85"/>
    <w:rsid w:val="0087196E"/>
    <w:rsid w:val="00876F33"/>
    <w:rsid w:val="00877391"/>
    <w:rsid w:val="008A694F"/>
    <w:rsid w:val="008A6EAE"/>
    <w:rsid w:val="008A7DAA"/>
    <w:rsid w:val="008B14A5"/>
    <w:rsid w:val="008B257A"/>
    <w:rsid w:val="008C1557"/>
    <w:rsid w:val="008D00CF"/>
    <w:rsid w:val="008D6558"/>
    <w:rsid w:val="008E142F"/>
    <w:rsid w:val="008E1981"/>
    <w:rsid w:val="008E4AA9"/>
    <w:rsid w:val="008F1CF5"/>
    <w:rsid w:val="008F2ECE"/>
    <w:rsid w:val="008F3568"/>
    <w:rsid w:val="008F3738"/>
    <w:rsid w:val="008F5429"/>
    <w:rsid w:val="008F64C6"/>
    <w:rsid w:val="008F6D57"/>
    <w:rsid w:val="0090184B"/>
    <w:rsid w:val="00906662"/>
    <w:rsid w:val="009145E1"/>
    <w:rsid w:val="00916B7A"/>
    <w:rsid w:val="00937A6F"/>
    <w:rsid w:val="009402AE"/>
    <w:rsid w:val="00964CFF"/>
    <w:rsid w:val="00967CD0"/>
    <w:rsid w:val="00967F6A"/>
    <w:rsid w:val="00972D24"/>
    <w:rsid w:val="00972EB1"/>
    <w:rsid w:val="0097468E"/>
    <w:rsid w:val="009746A2"/>
    <w:rsid w:val="00980669"/>
    <w:rsid w:val="0099050E"/>
    <w:rsid w:val="0099221E"/>
    <w:rsid w:val="0099398B"/>
    <w:rsid w:val="00994581"/>
    <w:rsid w:val="009B4B0A"/>
    <w:rsid w:val="009C1CB3"/>
    <w:rsid w:val="009E0776"/>
    <w:rsid w:val="009E51DA"/>
    <w:rsid w:val="009E5537"/>
    <w:rsid w:val="009F173D"/>
    <w:rsid w:val="009F1934"/>
    <w:rsid w:val="009F67B8"/>
    <w:rsid w:val="009F7EB9"/>
    <w:rsid w:val="00A0150A"/>
    <w:rsid w:val="00A01F35"/>
    <w:rsid w:val="00A0318A"/>
    <w:rsid w:val="00A04686"/>
    <w:rsid w:val="00A049E2"/>
    <w:rsid w:val="00A11A87"/>
    <w:rsid w:val="00A1670A"/>
    <w:rsid w:val="00A178EE"/>
    <w:rsid w:val="00A26DB3"/>
    <w:rsid w:val="00A3002A"/>
    <w:rsid w:val="00A354DE"/>
    <w:rsid w:val="00A436B0"/>
    <w:rsid w:val="00A5267B"/>
    <w:rsid w:val="00A53E32"/>
    <w:rsid w:val="00A55E2C"/>
    <w:rsid w:val="00A57C7A"/>
    <w:rsid w:val="00A6255A"/>
    <w:rsid w:val="00A647CC"/>
    <w:rsid w:val="00A65991"/>
    <w:rsid w:val="00A659CF"/>
    <w:rsid w:val="00A66040"/>
    <w:rsid w:val="00A70458"/>
    <w:rsid w:val="00A77E82"/>
    <w:rsid w:val="00A807EF"/>
    <w:rsid w:val="00A84C56"/>
    <w:rsid w:val="00A95E01"/>
    <w:rsid w:val="00AA47EC"/>
    <w:rsid w:val="00AA7F1D"/>
    <w:rsid w:val="00AB412F"/>
    <w:rsid w:val="00AC3A6C"/>
    <w:rsid w:val="00AC3D83"/>
    <w:rsid w:val="00AD6A35"/>
    <w:rsid w:val="00AE32F1"/>
    <w:rsid w:val="00AE43B0"/>
    <w:rsid w:val="00AE4651"/>
    <w:rsid w:val="00AF1DA2"/>
    <w:rsid w:val="00AF6735"/>
    <w:rsid w:val="00B06392"/>
    <w:rsid w:val="00B0743D"/>
    <w:rsid w:val="00B11195"/>
    <w:rsid w:val="00B1131F"/>
    <w:rsid w:val="00B130EB"/>
    <w:rsid w:val="00B1342D"/>
    <w:rsid w:val="00B23224"/>
    <w:rsid w:val="00B34437"/>
    <w:rsid w:val="00B3597C"/>
    <w:rsid w:val="00B3752B"/>
    <w:rsid w:val="00B4368F"/>
    <w:rsid w:val="00B44E43"/>
    <w:rsid w:val="00B521AA"/>
    <w:rsid w:val="00B534EC"/>
    <w:rsid w:val="00B54DDC"/>
    <w:rsid w:val="00B604C5"/>
    <w:rsid w:val="00B6068B"/>
    <w:rsid w:val="00B63C86"/>
    <w:rsid w:val="00B646CA"/>
    <w:rsid w:val="00B7773E"/>
    <w:rsid w:val="00B77E1D"/>
    <w:rsid w:val="00B806B2"/>
    <w:rsid w:val="00B83B35"/>
    <w:rsid w:val="00B9000E"/>
    <w:rsid w:val="00B945F1"/>
    <w:rsid w:val="00B94FED"/>
    <w:rsid w:val="00BA2066"/>
    <w:rsid w:val="00BA2095"/>
    <w:rsid w:val="00BA4B78"/>
    <w:rsid w:val="00BA6F67"/>
    <w:rsid w:val="00BB053E"/>
    <w:rsid w:val="00BB0640"/>
    <w:rsid w:val="00BB2F9F"/>
    <w:rsid w:val="00BB49E7"/>
    <w:rsid w:val="00BB6751"/>
    <w:rsid w:val="00BC1155"/>
    <w:rsid w:val="00BC2808"/>
    <w:rsid w:val="00BC49A2"/>
    <w:rsid w:val="00BC6EDE"/>
    <w:rsid w:val="00BD213A"/>
    <w:rsid w:val="00BD3495"/>
    <w:rsid w:val="00BD564C"/>
    <w:rsid w:val="00BD719A"/>
    <w:rsid w:val="00BE4CBC"/>
    <w:rsid w:val="00BF75C0"/>
    <w:rsid w:val="00C0280E"/>
    <w:rsid w:val="00C05597"/>
    <w:rsid w:val="00C076E4"/>
    <w:rsid w:val="00C153C7"/>
    <w:rsid w:val="00C3070A"/>
    <w:rsid w:val="00C313CB"/>
    <w:rsid w:val="00C32246"/>
    <w:rsid w:val="00C33A81"/>
    <w:rsid w:val="00C3789C"/>
    <w:rsid w:val="00C41685"/>
    <w:rsid w:val="00C4317A"/>
    <w:rsid w:val="00C50B9A"/>
    <w:rsid w:val="00C57B40"/>
    <w:rsid w:val="00C6688B"/>
    <w:rsid w:val="00C66EFC"/>
    <w:rsid w:val="00C75114"/>
    <w:rsid w:val="00C75583"/>
    <w:rsid w:val="00C8595C"/>
    <w:rsid w:val="00C87330"/>
    <w:rsid w:val="00C95766"/>
    <w:rsid w:val="00C95B14"/>
    <w:rsid w:val="00C968B4"/>
    <w:rsid w:val="00C9788D"/>
    <w:rsid w:val="00CA0F32"/>
    <w:rsid w:val="00CB3183"/>
    <w:rsid w:val="00CC1301"/>
    <w:rsid w:val="00CC7789"/>
    <w:rsid w:val="00CD06B7"/>
    <w:rsid w:val="00CD25FB"/>
    <w:rsid w:val="00CD26C5"/>
    <w:rsid w:val="00CD4951"/>
    <w:rsid w:val="00CE00A2"/>
    <w:rsid w:val="00CE7E21"/>
    <w:rsid w:val="00CF131B"/>
    <w:rsid w:val="00CF1415"/>
    <w:rsid w:val="00CF325D"/>
    <w:rsid w:val="00CF400C"/>
    <w:rsid w:val="00CF61BA"/>
    <w:rsid w:val="00CF74A4"/>
    <w:rsid w:val="00D00D6E"/>
    <w:rsid w:val="00D06839"/>
    <w:rsid w:val="00D1610D"/>
    <w:rsid w:val="00D174A0"/>
    <w:rsid w:val="00D461EB"/>
    <w:rsid w:val="00D47B52"/>
    <w:rsid w:val="00D541D6"/>
    <w:rsid w:val="00D55592"/>
    <w:rsid w:val="00D602CC"/>
    <w:rsid w:val="00D656B1"/>
    <w:rsid w:val="00D71910"/>
    <w:rsid w:val="00D727E2"/>
    <w:rsid w:val="00D75BAF"/>
    <w:rsid w:val="00D77727"/>
    <w:rsid w:val="00D800CE"/>
    <w:rsid w:val="00D81575"/>
    <w:rsid w:val="00D821DC"/>
    <w:rsid w:val="00D826CC"/>
    <w:rsid w:val="00D8582E"/>
    <w:rsid w:val="00D8716E"/>
    <w:rsid w:val="00D91584"/>
    <w:rsid w:val="00D94967"/>
    <w:rsid w:val="00DA14CC"/>
    <w:rsid w:val="00DA1D7E"/>
    <w:rsid w:val="00DA5955"/>
    <w:rsid w:val="00DA5F37"/>
    <w:rsid w:val="00DA62DB"/>
    <w:rsid w:val="00DB0042"/>
    <w:rsid w:val="00DB2390"/>
    <w:rsid w:val="00DC6678"/>
    <w:rsid w:val="00DC7B44"/>
    <w:rsid w:val="00DD18E4"/>
    <w:rsid w:val="00DD2B72"/>
    <w:rsid w:val="00DD5B60"/>
    <w:rsid w:val="00DF031C"/>
    <w:rsid w:val="00DF5532"/>
    <w:rsid w:val="00E027CC"/>
    <w:rsid w:val="00E06B22"/>
    <w:rsid w:val="00E14D51"/>
    <w:rsid w:val="00E20448"/>
    <w:rsid w:val="00E303B0"/>
    <w:rsid w:val="00E370C6"/>
    <w:rsid w:val="00E37998"/>
    <w:rsid w:val="00E4775B"/>
    <w:rsid w:val="00E5062D"/>
    <w:rsid w:val="00E6034C"/>
    <w:rsid w:val="00E615E6"/>
    <w:rsid w:val="00E769D3"/>
    <w:rsid w:val="00E81B29"/>
    <w:rsid w:val="00E821AF"/>
    <w:rsid w:val="00E832E5"/>
    <w:rsid w:val="00E84644"/>
    <w:rsid w:val="00E86BF7"/>
    <w:rsid w:val="00E9231A"/>
    <w:rsid w:val="00E92712"/>
    <w:rsid w:val="00E9555D"/>
    <w:rsid w:val="00EA0843"/>
    <w:rsid w:val="00EA0DF5"/>
    <w:rsid w:val="00EA11B5"/>
    <w:rsid w:val="00EA157C"/>
    <w:rsid w:val="00EA4B98"/>
    <w:rsid w:val="00EB0520"/>
    <w:rsid w:val="00EB0653"/>
    <w:rsid w:val="00EB1314"/>
    <w:rsid w:val="00EB38DB"/>
    <w:rsid w:val="00EB3B1D"/>
    <w:rsid w:val="00EB512F"/>
    <w:rsid w:val="00EC1306"/>
    <w:rsid w:val="00EC243D"/>
    <w:rsid w:val="00EC2A46"/>
    <w:rsid w:val="00EC61D2"/>
    <w:rsid w:val="00ED3B1A"/>
    <w:rsid w:val="00ED3C34"/>
    <w:rsid w:val="00EF0DBC"/>
    <w:rsid w:val="00EF2FC9"/>
    <w:rsid w:val="00EF34D7"/>
    <w:rsid w:val="00EF40F5"/>
    <w:rsid w:val="00EF46BA"/>
    <w:rsid w:val="00EF6AB6"/>
    <w:rsid w:val="00F02D31"/>
    <w:rsid w:val="00F03004"/>
    <w:rsid w:val="00F04007"/>
    <w:rsid w:val="00F0619F"/>
    <w:rsid w:val="00F139AC"/>
    <w:rsid w:val="00F15901"/>
    <w:rsid w:val="00F16CF8"/>
    <w:rsid w:val="00F20004"/>
    <w:rsid w:val="00F2383D"/>
    <w:rsid w:val="00F2429D"/>
    <w:rsid w:val="00F25276"/>
    <w:rsid w:val="00F26DDF"/>
    <w:rsid w:val="00F31C27"/>
    <w:rsid w:val="00F33120"/>
    <w:rsid w:val="00F37719"/>
    <w:rsid w:val="00F57027"/>
    <w:rsid w:val="00F67CAD"/>
    <w:rsid w:val="00F77F5C"/>
    <w:rsid w:val="00F80C2C"/>
    <w:rsid w:val="00F8686C"/>
    <w:rsid w:val="00F9028E"/>
    <w:rsid w:val="00F9044E"/>
    <w:rsid w:val="00F9235B"/>
    <w:rsid w:val="00F96358"/>
    <w:rsid w:val="00FA1866"/>
    <w:rsid w:val="00FB7818"/>
    <w:rsid w:val="00FC1B68"/>
    <w:rsid w:val="00FC323D"/>
    <w:rsid w:val="00FD079D"/>
    <w:rsid w:val="00FD5FAA"/>
    <w:rsid w:val="00FE1FA3"/>
    <w:rsid w:val="00FF0692"/>
    <w:rsid w:val="00FF11A7"/>
    <w:rsid w:val="00FF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6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6</Pages>
  <Words>757</Words>
  <Characters>4319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10</cp:revision>
  <dcterms:created xsi:type="dcterms:W3CDTF">2018-03-21T10:35:00Z</dcterms:created>
  <dcterms:modified xsi:type="dcterms:W3CDTF">2020-04-19T18:26:00Z</dcterms:modified>
</cp:coreProperties>
</file>