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5" w:rsidRDefault="00B84265" w:rsidP="005D375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5D3755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Занимательная аппликация</w:t>
      </w:r>
    </w:p>
    <w:p w:rsidR="00B84265" w:rsidRDefault="00B84265" w:rsidP="005D375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84265" w:rsidRPr="005D3755" w:rsidRDefault="00B84265" w:rsidP="005D375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 Котикова А.Г. Консультация для родителей.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Аппликация способствует совершенствованию движений пальцев рук, развитию зрительно-двигательной координации, внимания, усидчивости, развивает двигательную память через тактильные ощущения.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Аппликацию можно выполнять из различных материалов, что развивает т</w:t>
      </w:r>
      <w:r>
        <w:rPr>
          <w:rFonts w:ascii="Times New Roman" w:hAnsi="Times New Roman"/>
          <w:sz w:val="28"/>
          <w:szCs w:val="28"/>
          <w:lang w:eastAsia="ru-RU"/>
        </w:rPr>
        <w:t>актильное восприятие. Р</w:t>
      </w:r>
      <w:r w:rsidRPr="005B6D12">
        <w:rPr>
          <w:rFonts w:ascii="Times New Roman" w:hAnsi="Times New Roman"/>
          <w:sz w:val="28"/>
          <w:szCs w:val="28"/>
          <w:lang w:eastAsia="ru-RU"/>
        </w:rPr>
        <w:t xml:space="preserve">абота с мелкими и хрупкими деталями способствует развитию </w:t>
      </w:r>
      <w:r>
        <w:rPr>
          <w:rFonts w:ascii="Times New Roman" w:hAnsi="Times New Roman"/>
          <w:sz w:val="28"/>
          <w:szCs w:val="28"/>
          <w:lang w:eastAsia="ru-RU"/>
        </w:rPr>
        <w:t>аккуратности, точности движений. З</w:t>
      </w:r>
      <w:r w:rsidRPr="005B6D12">
        <w:rPr>
          <w:rFonts w:ascii="Times New Roman" w:hAnsi="Times New Roman"/>
          <w:sz w:val="28"/>
          <w:szCs w:val="28"/>
          <w:lang w:eastAsia="ru-RU"/>
        </w:rPr>
        <w:t>апоминание последовательности действ</w:t>
      </w:r>
      <w:r>
        <w:rPr>
          <w:rFonts w:ascii="Times New Roman" w:hAnsi="Times New Roman"/>
          <w:sz w:val="28"/>
          <w:szCs w:val="28"/>
          <w:lang w:eastAsia="ru-RU"/>
        </w:rPr>
        <w:t>ий способствует развитию памяти,</w:t>
      </w:r>
      <w:r w:rsidRPr="005B6D12">
        <w:rPr>
          <w:rFonts w:ascii="Times New Roman" w:hAnsi="Times New Roman"/>
          <w:sz w:val="28"/>
          <w:szCs w:val="28"/>
          <w:lang w:eastAsia="ru-RU"/>
        </w:rPr>
        <w:t xml:space="preserve"> а так же развивается ориентировка на плоскости при расположении изображе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на листе бумаги, </w:t>
      </w:r>
      <w:r w:rsidRPr="005B6D12">
        <w:rPr>
          <w:rFonts w:ascii="Times New Roman" w:hAnsi="Times New Roman"/>
          <w:sz w:val="28"/>
          <w:szCs w:val="28"/>
          <w:lang w:eastAsia="ru-RU"/>
        </w:rPr>
        <w:t>закрепляются знания o цвете, форме и величине предметов. Не забывайте в процессе выполнения работы обговариват</w:t>
      </w:r>
      <w:r>
        <w:rPr>
          <w:rFonts w:ascii="Times New Roman" w:hAnsi="Times New Roman"/>
          <w:sz w:val="28"/>
          <w:szCs w:val="28"/>
          <w:lang w:eastAsia="ru-RU"/>
        </w:rPr>
        <w:t>ь с детьми выполняемые действия,</w:t>
      </w:r>
      <w:r w:rsidRPr="005B6D12">
        <w:rPr>
          <w:rFonts w:ascii="Times New Roman" w:hAnsi="Times New Roman"/>
          <w:sz w:val="28"/>
          <w:szCs w:val="28"/>
          <w:lang w:eastAsia="ru-RU"/>
        </w:rPr>
        <w:t xml:space="preserve"> наз</w:t>
      </w:r>
      <w:r>
        <w:rPr>
          <w:rFonts w:ascii="Times New Roman" w:hAnsi="Times New Roman"/>
          <w:sz w:val="28"/>
          <w:szCs w:val="28"/>
          <w:lang w:eastAsia="ru-RU"/>
        </w:rPr>
        <w:t>вание инструментов и материалов,</w:t>
      </w:r>
      <w:r w:rsidRPr="005B6D12">
        <w:rPr>
          <w:rFonts w:ascii="Times New Roman" w:hAnsi="Times New Roman"/>
          <w:sz w:val="28"/>
          <w:szCs w:val="28"/>
          <w:lang w:eastAsia="ru-RU"/>
        </w:rPr>
        <w:t xml:space="preserve"> части, цвет, размер и расположение деталей изображения - это развивает внимание и речь детей. Детям нравятся такие занятия и обычно выполняют их они с удовольствием и усердием.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Хорошо такие занятия проводить и дома: они не требуют большой подготовки, ребенок успокаивается, находится при деле, совместная работа с родителями, ваше внимание к ребенку вызывает положительные эмоции, что тоже важно.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5B6D12">
        <w:rPr>
          <w:rFonts w:ascii="Times New Roman" w:hAnsi="Times New Roman"/>
          <w:color w:val="C00000"/>
          <w:sz w:val="28"/>
          <w:szCs w:val="28"/>
          <w:lang w:eastAsia="ru-RU"/>
        </w:rPr>
        <w:t>Аппликацию можно выполнять из: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-различно</w:t>
      </w:r>
      <w:r>
        <w:rPr>
          <w:rFonts w:ascii="Times New Roman" w:hAnsi="Times New Roman"/>
          <w:sz w:val="28"/>
          <w:szCs w:val="28"/>
          <w:lang w:eastAsia="ru-RU"/>
        </w:rPr>
        <w:t xml:space="preserve">й бумаги - цветной, </w:t>
      </w:r>
      <w:r w:rsidRPr="005B6D12">
        <w:rPr>
          <w:rFonts w:ascii="Times New Roman" w:hAnsi="Times New Roman"/>
          <w:sz w:val="28"/>
          <w:szCs w:val="28"/>
          <w:lang w:eastAsia="ru-RU"/>
        </w:rPr>
        <w:t>гофрированной, салфеток, рельефной, картона;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- из ваты;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-ткани и ниток;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-природного материала;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-круп;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-бросового материала.</w:t>
      </w:r>
    </w:p>
    <w:p w:rsidR="00B84265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5B6D12">
        <w:rPr>
          <w:rFonts w:ascii="Times New Roman" w:hAnsi="Times New Roman"/>
          <w:color w:val="C00000"/>
          <w:sz w:val="28"/>
          <w:szCs w:val="28"/>
          <w:lang w:eastAsia="ru-RU"/>
        </w:rPr>
        <w:t>Для аппликации нужно: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•        клеенка на стол;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•        кисточка для клея;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•        подставка для кисточки;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•        небольшая баночка для клея;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•        небольшой кусок клеенки или пластика для работы с клеем;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•        небольшая тряпочка для прижимания проклеенных деталей;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•        салфетки для рук;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•        небольшой поднос (неглубокая емкость) для заготовок;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•        коробочка для обрезков, мусора.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Хочу рассказать вам о некоторых, наиболее интересных видах аппликации из различной бумаги и других материалов, а вы попробуйте сделать аппликацию вместе с детьми дома.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5B6D12">
        <w:rPr>
          <w:rFonts w:ascii="Times New Roman" w:hAnsi="Times New Roman"/>
          <w:b/>
          <w:color w:val="7030A0"/>
          <w:sz w:val="28"/>
          <w:szCs w:val="28"/>
          <w:lang w:eastAsia="ru-RU"/>
        </w:rPr>
        <w:t>АППЛИКАЦИЯ ИЗ КУСОЧКОВ ЦВЕТНОЙ БУМАГИ.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«Деревья», «Животные», «Цветы», «Игрушки», «Фрукты, овощи» и т.д.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Для работы понадобятся: нарезанные из цветной бумаги или журналов небольшие кусочки бумаги соответствующих задуманному изображению цветов — на подносе; листы светлого картона или плотной бумаги; простой карандаш; клей; инструменты для аппликации.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Сначала нужно нарисовать на листе бумаги контурное изображение простым или цветными карандашами. Затем выбирать соответствующие по цвету кусочки цветной бумаги и приклеивать их на контур.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5B6D12">
        <w:rPr>
          <w:rFonts w:ascii="Times New Roman" w:hAnsi="Times New Roman"/>
          <w:b/>
          <w:color w:val="7030A0"/>
          <w:sz w:val="28"/>
          <w:szCs w:val="28"/>
          <w:lang w:eastAsia="ru-RU"/>
        </w:rPr>
        <w:t>АППЛИКАЦИЯ ИЗ РВАНОЙ БУМАГИ.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«Животные», «Фрукты, овощи», «Осеннее дерево», «Зимний лес», «Снеговик» и т.д.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Сначала надо нарезать цветную бумагу на части (четырехугольники) соответствующие размеру и количеству частей изображения. Затем на этих кусочках бумаги нарисовать контур и обрывать края бумаги точно по контуру. Из полученных частей выложить на листе изображение и приклеить - получается «пушистое» изображение. Мелкие дет</w:t>
      </w:r>
      <w:r>
        <w:rPr>
          <w:rFonts w:ascii="Times New Roman" w:hAnsi="Times New Roman"/>
          <w:sz w:val="28"/>
          <w:szCs w:val="28"/>
          <w:lang w:eastAsia="ru-RU"/>
        </w:rPr>
        <w:t xml:space="preserve">али - глаза, снег, нос и т.д. </w:t>
      </w:r>
      <w:r w:rsidRPr="005B6D12">
        <w:rPr>
          <w:rFonts w:ascii="Times New Roman" w:hAnsi="Times New Roman"/>
          <w:sz w:val="28"/>
          <w:szCs w:val="28"/>
          <w:lang w:eastAsia="ru-RU"/>
        </w:rPr>
        <w:t>можно сделать из маленьких кусочков бумаги (тоже рваная аппликация) или дорисовать фломастерами.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5B6D12">
        <w:rPr>
          <w:rFonts w:ascii="Times New Roman" w:hAnsi="Times New Roman"/>
          <w:b/>
          <w:color w:val="7030A0"/>
          <w:sz w:val="28"/>
          <w:szCs w:val="28"/>
          <w:lang w:eastAsia="ru-RU"/>
        </w:rPr>
        <w:t>ОБЪЕМНАЯ АППЛИКАЦИЯ ИЗ МЯТОЙ БУМАГИ.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«Фрукты», «Яблоки на ветке», «Виноград», «Снеговик», «Цыпленок», «Мишка» и т.д.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Для работы понадобится цветная бумага: заготовки квадратной или прямоугольной формы соответствующих размеров; листы светлого картона или плотной бумаги; клей; инструменты для аппликации. Квадраты или прямоугольники цветной бумаги нужно сначала смять, а затем разгладить на столе руками.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Положить бумагу цветной стороной вниз и загнуть края к середине, чтобы получился круг или овал. Намазать клеем только загнутые края и приклеить на лист бумаги, располагая изображение в соответствии с задуманным сюжетом. Можно сначала расположить изображение на листе, а затем приклеивать по частям. Дополнить изображение можно мелкими деталями из кусочков рваной бумаги.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5B6D12">
        <w:rPr>
          <w:rFonts w:ascii="Times New Roman" w:hAnsi="Times New Roman"/>
          <w:b/>
          <w:color w:val="7030A0"/>
          <w:sz w:val="28"/>
          <w:szCs w:val="28"/>
          <w:lang w:eastAsia="ru-RU"/>
        </w:rPr>
        <w:t> АППЛИКАЦИЯ ИЗ БУМАЖНЫХ ШАРИКОВ.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«Бусы», «Салют», «Яблоки на яблоне», «Снегопад», «Снеговик» и т.д.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Для работы понадобятся бумажные салфетки или цветочная гофрированная бумага; листы светлого картона или плотной бумаги; клей; инструменты для аппликации. Сначала нарезать бумагу на квадраты соответствующих размеров. Затем загнуть края к середине и скатать шарик, аналогично сделать следующий и т.д. Выложить из шариков изображение и приклеить. Часть изображения можно нарисовать фломастером. Можно обклеить маленькими шариками контурное изображение по контуру или полностью.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5B6D12">
        <w:rPr>
          <w:rFonts w:ascii="Times New Roman" w:hAnsi="Times New Roman"/>
          <w:b/>
          <w:color w:val="7030A0"/>
          <w:sz w:val="28"/>
          <w:szCs w:val="28"/>
          <w:lang w:eastAsia="ru-RU"/>
        </w:rPr>
        <w:t>АППЛИКАЦИЯ ИЗ БУМАЖНЫХ ЖГУТИКОВ.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«Травка», «Дорожка», «Дождик», «Волны на море» и т.д.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Для работы понадобятся бумажные салфетки или цветочная гофрированная бумага; листы светлого картона или плотной бумаги; клей; инструменты для аппликации. Сначала нарезать бумагу на прямоугольники соответствующих размеров. Затем сложить прямоугольник по диагонали и скатать жгутик, аналогично сделать следующий и т.д. Выложить из жгутиков изображение и приклеить.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5B6D12">
        <w:rPr>
          <w:rFonts w:ascii="Times New Roman" w:hAnsi="Times New Roman"/>
          <w:b/>
          <w:color w:val="7030A0"/>
          <w:sz w:val="28"/>
          <w:szCs w:val="28"/>
          <w:lang w:eastAsia="ru-RU"/>
        </w:rPr>
        <w:t>АППЛИКАЦИЯ ИЗ РЕЛЬЕФНОЙ БУМАГИ.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«Здания», «Улица города», «Теремок», «Грузовик» и т.д.</w:t>
      </w:r>
    </w:p>
    <w:p w:rsidR="00B84265" w:rsidRPr="005B6D12" w:rsidRDefault="00B84265" w:rsidP="005D3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Для аппликации понадобятся листы картона или плотной бумаги, клей, инструменты для аппликации и вырезанные заготовки из рельефной бумаги. Их можно сделать из середины от упаковочной коробки, из бумаги в коробках от конфет, рельефных обоев или любой рельефной бумаги. Выложить из готовых частей изображение на листе, а затем приклеить их.</w:t>
      </w:r>
    </w:p>
    <w:p w:rsidR="00B84265" w:rsidRPr="005B6D12" w:rsidRDefault="00B84265" w:rsidP="005D37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sz w:val="28"/>
          <w:szCs w:val="28"/>
          <w:lang w:eastAsia="ru-RU"/>
        </w:rPr>
        <w:t>Литература:</w:t>
      </w:r>
    </w:p>
    <w:p w:rsidR="00B84265" w:rsidRPr="005B6D12" w:rsidRDefault="00B84265" w:rsidP="005D37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i/>
          <w:iCs/>
          <w:sz w:val="28"/>
          <w:szCs w:val="28"/>
          <w:lang w:eastAsia="ru-RU"/>
        </w:rPr>
        <w:t>Гусакова М.А. Аппликация. – Москва «Просвещение», 1987.</w:t>
      </w:r>
      <w:r w:rsidRPr="005B6D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4265" w:rsidRPr="005B6D12" w:rsidRDefault="00B84265" w:rsidP="005D37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D12">
        <w:rPr>
          <w:rFonts w:ascii="Times New Roman" w:hAnsi="Times New Roman"/>
          <w:i/>
          <w:iCs/>
          <w:sz w:val="28"/>
          <w:szCs w:val="28"/>
          <w:lang w:eastAsia="ru-RU"/>
        </w:rPr>
        <w:t>Рузанова Ю.В. Развитие моторики рук у дошкольников в нетрадиционной из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образительной деятельности. - С</w:t>
      </w:r>
      <w:r w:rsidRPr="005B6D12">
        <w:rPr>
          <w:rFonts w:ascii="Times New Roman" w:hAnsi="Times New Roman"/>
          <w:i/>
          <w:iCs/>
          <w:sz w:val="28"/>
          <w:szCs w:val="28"/>
          <w:lang w:eastAsia="ru-RU"/>
        </w:rPr>
        <w:t>анкт-Петербург КАРО,2007.</w:t>
      </w:r>
    </w:p>
    <w:p w:rsidR="00B84265" w:rsidRDefault="00B84265" w:rsidP="005D3755">
      <w:pPr>
        <w:jc w:val="both"/>
      </w:pPr>
    </w:p>
    <w:sectPr w:rsidR="00B84265" w:rsidSect="00AE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4774"/>
    <w:multiLevelType w:val="hybridMultilevel"/>
    <w:tmpl w:val="8272B14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04A"/>
    <w:rsid w:val="00341C20"/>
    <w:rsid w:val="005373FB"/>
    <w:rsid w:val="005B6D12"/>
    <w:rsid w:val="005D3755"/>
    <w:rsid w:val="006676BE"/>
    <w:rsid w:val="00AD0243"/>
    <w:rsid w:val="00AE204A"/>
    <w:rsid w:val="00B84265"/>
    <w:rsid w:val="00C8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815</Words>
  <Characters>4652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</cp:lastModifiedBy>
  <cp:revision>3</cp:revision>
  <dcterms:created xsi:type="dcterms:W3CDTF">2018-11-14T11:50:00Z</dcterms:created>
  <dcterms:modified xsi:type="dcterms:W3CDTF">2018-11-19T09:45:00Z</dcterms:modified>
</cp:coreProperties>
</file>