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2D" w:rsidRDefault="0079662D" w:rsidP="00B246E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  <w:r w:rsidRPr="00534C37"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  <w:t>Развив</w:t>
      </w:r>
      <w:r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  <w:t>ающий конструктор своими руками</w:t>
      </w:r>
    </w:p>
    <w:p w:rsidR="0079662D" w:rsidRPr="00B246E6" w:rsidRDefault="0079662D" w:rsidP="00B246E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B246E6"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Воспитатель Мериакри Т.А.</w:t>
      </w:r>
      <w:r w:rsidRPr="00B246E6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B246E6">
        <w:rPr>
          <w:rFonts w:ascii="Times New Roman" w:hAnsi="Times New Roman"/>
          <w:i/>
          <w:sz w:val="28"/>
          <w:szCs w:val="28"/>
          <w:lang w:eastAsia="ru-RU"/>
        </w:rPr>
        <w:t>Консультация для родителей</w:t>
      </w:r>
    </w:p>
    <w:p w:rsidR="0079662D" w:rsidRPr="00D9412D" w:rsidRDefault="0079662D" w:rsidP="00D941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662D" w:rsidRDefault="0079662D" w:rsidP="008109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hyperlink r:id="rId5" w:tgtFrame="_blank" w:history="1">
        <w:r w:rsidRPr="004E5AA3">
          <w:rPr>
            <w:rFonts w:ascii="Times New Roman" w:hAnsi="Times New Roman"/>
            <w:noProof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7" o:spid="_x0000_i1025" type="#_x0000_t75" alt="Необычный детский конструктор из картона своими руками" href="http://tobemum.ru/wp-content/uploads/2012/07/konstruktor_children.j" style="width:335.25pt;height:15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" o:button="t">
              <v:fill o:detectmouseclick="t"/>
              <v:imagedata r:id="rId6" o:title=""/>
              <o:lock v:ext="edit" aspectratio="f"/>
            </v:shape>
          </w:pict>
        </w:r>
      </w:hyperlink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Конструирование  это одно из самых полезных занятий для детей. Редко можно встретить ребенка, которому были бы неинтересны конструкторы.</w:t>
      </w:r>
      <w:r w:rsidRPr="00810996">
        <w:rPr>
          <w:rFonts w:ascii="Times New Roman" w:hAnsi="Times New Roman"/>
          <w:sz w:val="28"/>
          <w:szCs w:val="28"/>
          <w:lang w:eastAsia="ru-RU"/>
        </w:rPr>
        <w:br/>
        <w:t>Пользу любого детского конструктора трудно переоценить. Ведь при сборке конструктора задействовано всё: восприятие форм и цвета, осязание, пространственное мышление. Конструирование хорошо влияет на</w:t>
      </w:r>
      <w:hyperlink r:id="rId7" w:tgtFrame="_blank" w:tooltip="Развитие мелкой моторики рук" w:history="1">
        <w:r w:rsidRPr="00810996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развитие мелкой моторики рук ребенка</w:t>
        </w:r>
      </w:hyperlink>
      <w:r w:rsidRPr="00810996">
        <w:rPr>
          <w:rFonts w:ascii="Times New Roman" w:hAnsi="Times New Roman"/>
          <w:sz w:val="28"/>
          <w:szCs w:val="28"/>
          <w:lang w:eastAsia="ru-RU"/>
        </w:rPr>
        <w:t>, которая очень тесно связана с развитием речи и мышления. Соединяя части в единое целое, ребенок учится логически мыслить, осваивает трехмерное пространство, знакомится со многими возможными приёмами и комбинациями. Конструктор помогает развиваться не только физически, но и творчески. Ведь каждый раз ребенок создает что-то новое. Притом создавать сам конструктор  своими руками можно из самых неожиданных вещей и предметов.</w:t>
      </w:r>
    </w:p>
    <w:p w:rsidR="0079662D" w:rsidRPr="00F878DA" w:rsidRDefault="0079662D" w:rsidP="00B246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 </w:t>
      </w:r>
      <w:r w:rsidRPr="00810996">
        <w:rPr>
          <w:rFonts w:ascii="Times New Roman" w:hAnsi="Times New Roman"/>
          <w:b/>
          <w:bCs/>
          <w:color w:val="000080"/>
          <w:sz w:val="40"/>
          <w:szCs w:val="40"/>
          <w:u w:val="single"/>
          <w:lang w:eastAsia="ru-RU"/>
        </w:rPr>
        <w:t xml:space="preserve">   Развивающий конструктор из зубочисток</w:t>
      </w:r>
      <w:r>
        <w:rPr>
          <w:rFonts w:ascii="Times New Roman" w:hAnsi="Times New Roman"/>
          <w:b/>
          <w:bCs/>
          <w:color w:val="000080"/>
          <w:sz w:val="40"/>
          <w:szCs w:val="40"/>
          <w:u w:val="single"/>
          <w:lang w:eastAsia="ru-RU"/>
        </w:rPr>
        <w:t>.</w: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Детский развивающий конструктор можно сделать при помощи обычных зубочисток. Притом, конструктор получится очень необычный.</w:t>
      </w:r>
      <w:r w:rsidRPr="00810996">
        <w:rPr>
          <w:rFonts w:ascii="Times New Roman" w:hAnsi="Times New Roman"/>
          <w:sz w:val="28"/>
          <w:szCs w:val="28"/>
          <w:lang w:eastAsia="ru-RU"/>
        </w:rPr>
        <w:br/>
        <w:t xml:space="preserve">Понадобится немного деревянных зубочисток и... горох </w:t>
      </w:r>
      <w:r w:rsidRPr="00D80F51">
        <w:rPr>
          <w:rFonts w:ascii="Times New Roman" w:hAnsi="Times New Roman"/>
          <w:sz w:val="28"/>
          <w:szCs w:val="28"/>
          <w:lang w:eastAsia="ru-RU"/>
        </w:rPr>
        <w:pict>
          <v:shape id="_x0000_i1026" type="#_x0000_t75" alt="🙂" style="width:24pt;height:24pt">
            <v:imagedata r:id="rId8" o:title=""/>
          </v:shape>
        </w:pic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Конструктор из гороха</w:t>
      </w:r>
      <w:r w:rsidRPr="00810996">
        <w:rPr>
          <w:rFonts w:ascii="Times New Roman" w:hAnsi="Times New Roman"/>
          <w:sz w:val="28"/>
          <w:szCs w:val="28"/>
          <w:lang w:eastAsia="ru-RU"/>
        </w:rPr>
        <w:t xml:space="preserve"> – один из первых детских развивающих конструкторов, созданный Фридрихом Фребелем. Этому детскому конструктору исполнилось уже 150 лет!</w:t>
      </w:r>
      <w:r w:rsidRPr="00810996">
        <w:rPr>
          <w:rFonts w:ascii="Times New Roman" w:hAnsi="Times New Roman"/>
          <w:sz w:val="28"/>
          <w:szCs w:val="28"/>
          <w:lang w:eastAsia="ru-RU"/>
        </w:rPr>
        <w:br/>
        <w:t>Принцип конструктора - соединения отдельных деталей (палочек) в целые конструкции при помощи узлов соединения (горошин).</w: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Для того чтобы ребенок смог вставлять зубочистки в горошины, горох нужно замочить в горячей воде на несколько часов, чтобы он немного размягчился.</w:t>
      </w:r>
      <w:r w:rsidRPr="00810996">
        <w:rPr>
          <w:rFonts w:ascii="Times New Roman" w:hAnsi="Times New Roman"/>
          <w:sz w:val="28"/>
          <w:szCs w:val="28"/>
          <w:lang w:eastAsia="ru-RU"/>
        </w:rPr>
        <w:br/>
        <w:t>Достаточно того, чтобы зубочистка входила в горох на 3-</w:t>
      </w:r>
      <w:smartTag w:uri="urn:schemas-microsoft-com:office:smarttags" w:element="metricconverter">
        <w:smartTagPr>
          <w:attr w:name="ProductID" w:val="4 мм"/>
        </w:smartTagPr>
        <w:r w:rsidRPr="00810996">
          <w:rPr>
            <w:rFonts w:ascii="Times New Roman" w:hAnsi="Times New Roman"/>
            <w:sz w:val="28"/>
            <w:szCs w:val="28"/>
            <w:lang w:eastAsia="ru-RU"/>
          </w:rPr>
          <w:t>4 мм</w:t>
        </w:r>
      </w:smartTag>
      <w:r w:rsidRPr="00810996">
        <w:rPr>
          <w:rFonts w:ascii="Times New Roman" w:hAnsi="Times New Roman"/>
          <w:sz w:val="28"/>
          <w:szCs w:val="28"/>
          <w:lang w:eastAsia="ru-RU"/>
        </w:rPr>
        <w:t>, поэтому  периодически проверяйте горошины на мягкость, вставляя их под разным углом.</w:t>
      </w:r>
      <w:r w:rsidRPr="00810996">
        <w:rPr>
          <w:rFonts w:ascii="Times New Roman" w:hAnsi="Times New Roman"/>
          <w:sz w:val="28"/>
          <w:szCs w:val="28"/>
          <w:lang w:eastAsia="ru-RU"/>
        </w:rPr>
        <w:br/>
        <w:t>Когда горох станет достаточно мягким, выложите его на мокрое полотенце (чтобы он не высыхал) и начинайте конструировать.</w:t>
      </w:r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79662D" w:rsidRPr="00D941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tgtFrame="_blank" w:history="1">
        <w:r w:rsidRPr="004E5AA3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3" o:spid="_x0000_i1027" type="#_x0000_t75" alt="Развивающий конструктор своими руками из гороха" href="http://tobemum.ru/wp-content/uploads/2012/07/konstruktor1.j" style="width:420pt;height:123pt;visibility:visible" o:button="t">
              <v:fill o:detectmouseclick="t"/>
              <v:imagedata r:id="rId10" o:title="" croptop="31962f"/>
            </v:shape>
          </w:pict>
        </w:r>
      </w:hyperlink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F878DA">
        <w:rPr>
          <w:rFonts w:ascii="Times New Roman" w:hAnsi="Times New Roman"/>
          <w:sz w:val="28"/>
          <w:szCs w:val="28"/>
          <w:lang w:eastAsia="ru-RU"/>
        </w:rPr>
        <w:t xml:space="preserve">  Конструирование с помощью обычного гороха</w:t>
      </w:r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Гороха должно быть много! Ажурные конструкции строятся очень легко и быстро. Достаточно показать ребёнку принцип конструирования и его будет невозможно оторвать от этого занятия.</w:t>
      </w:r>
      <w:r w:rsidRPr="00810996">
        <w:rPr>
          <w:rFonts w:ascii="Times New Roman" w:hAnsi="Times New Roman"/>
          <w:sz w:val="28"/>
          <w:szCs w:val="28"/>
          <w:lang w:eastAsia="ru-RU"/>
        </w:rPr>
        <w:br/>
        <w:t>Строить можно самые разные пространственные модели, нанизывая горошины на острые края зубочисток.</w:t>
      </w:r>
      <w:r w:rsidRPr="00810996">
        <w:rPr>
          <w:rFonts w:ascii="Times New Roman" w:hAnsi="Times New Roman"/>
          <w:sz w:val="28"/>
          <w:szCs w:val="28"/>
          <w:lang w:eastAsia="ru-RU"/>
        </w:rPr>
        <w:br/>
        <w:t>Замки, дома и дороги - справятся даже малыши. Школьники могут поупражняться в создании кристаллических решеток молекул.</w: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После того, как конструктор собран и пространственная гороховая модель готова, оставьте ее сохнуть. Высыхая, горох намертво зажимает зубочистки, модель становится крепкой и ее можно будет переместить на почетное для нее место.</w:t>
      </w:r>
      <w:r w:rsidRPr="00810996">
        <w:rPr>
          <w:rFonts w:ascii="Times New Roman" w:hAnsi="Times New Roman"/>
          <w:sz w:val="28"/>
          <w:szCs w:val="28"/>
          <w:lang w:eastAsia="ru-RU"/>
        </w:rPr>
        <w:br/>
        <w:t>Такой гороховый конструктор ценен для детей своей экологичностью, что очень важно. Горох даёт ребенку исключительно приятные тактильные ощущения при создании поделок.</w:t>
      </w:r>
      <w:r w:rsidRPr="00810996">
        <w:rPr>
          <w:rFonts w:ascii="Times New Roman" w:hAnsi="Times New Roman"/>
          <w:sz w:val="28"/>
          <w:szCs w:val="28"/>
          <w:lang w:eastAsia="ru-RU"/>
        </w:rPr>
        <w:br/>
        <w:t>От занятий с таким конструктором из влажного живого гороха у детей останутся только приятные впечатления.</w: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Если под рукой гороха нет, его вполне можно заменить другими материалами.</w: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Конструктор из мармелада</w:t>
      </w:r>
      <w:r w:rsidRPr="00810996">
        <w:rPr>
          <w:rFonts w:ascii="Times New Roman" w:hAnsi="Times New Roman"/>
          <w:sz w:val="28"/>
          <w:szCs w:val="28"/>
          <w:lang w:eastAsia="ru-RU"/>
        </w:rPr>
        <w:t xml:space="preserve"> - тоже имеет право на существование.</w:t>
      </w:r>
      <w:r w:rsidRPr="00810996">
        <w:rPr>
          <w:rFonts w:ascii="Times New Roman" w:hAnsi="Times New Roman"/>
          <w:sz w:val="28"/>
          <w:szCs w:val="28"/>
          <w:lang w:eastAsia="ru-RU"/>
        </w:rPr>
        <w:br/>
        <w:t>Чтобы хоть как-то замедлить мгновенное поедание детьми мармелада, из него тоже можно сделать развивающий конструктор.</w: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Покажите ребёнку способ создания геометрических и архитектурных форм при помощи зубочисток и мармелада, основанный на принципе магнитного конструктора. И сделайте похожие конструкции.</w:t>
      </w:r>
    </w:p>
    <w:p w:rsidR="0079662D" w:rsidRPr="00D941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4E5AA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Детский конструктор своими руками" style="width:291.75pt;height:132.75pt;visibility:visible">
            <v:imagedata r:id="rId11" o:title=""/>
          </v:shape>
        </w:pic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Мармелад и попкорн - на благо ребенка!</w: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Можно создавать просто хаотичные геометрические конструкции, а можно делать формы, похожие на всемирно известные сооружения - Египетские пирамиды, Эйфелеву башню...</w:t>
      </w:r>
    </w:p>
    <w:p w:rsidR="0079662D" w:rsidRPr="00810996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996">
        <w:rPr>
          <w:rFonts w:ascii="Times New Roman" w:hAnsi="Times New Roman"/>
          <w:sz w:val="28"/>
          <w:szCs w:val="28"/>
          <w:lang w:eastAsia="ru-RU"/>
        </w:rPr>
        <w:t>Вместо мармелада для конструктора можно использовать попкорн или пластилин. Также подойдут кусочки пенопласта.</w:t>
      </w:r>
    </w:p>
    <w:p w:rsidR="0079662D" w:rsidRPr="00534C37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878DA">
        <w:rPr>
          <w:rFonts w:ascii="Times New Roman" w:hAnsi="Times New Roman"/>
          <w:sz w:val="28"/>
          <w:szCs w:val="28"/>
          <w:lang w:eastAsia="ru-RU"/>
        </w:rPr>
        <w:t>Однако это не единственный способ создания конструктора для детей своими руками. Очень просто  и быстро делать конструктор из картона.</w:t>
      </w:r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40"/>
          <w:szCs w:val="40"/>
          <w:u w:val="single"/>
          <w:lang w:eastAsia="ru-RU"/>
        </w:rPr>
      </w:pP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80"/>
          <w:sz w:val="40"/>
          <w:szCs w:val="40"/>
          <w:u w:val="single"/>
          <w:lang w:eastAsia="ru-RU"/>
        </w:rPr>
        <w:t xml:space="preserve">    </w:t>
      </w:r>
      <w:r w:rsidRPr="00F878DA">
        <w:rPr>
          <w:rFonts w:ascii="Times New Roman" w:hAnsi="Times New Roman"/>
          <w:b/>
          <w:bCs/>
          <w:color w:val="000080"/>
          <w:sz w:val="40"/>
          <w:szCs w:val="40"/>
          <w:u w:val="single"/>
          <w:lang w:eastAsia="ru-RU"/>
        </w:rPr>
        <w:t>Развивающий конструктор  из картона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Сделать детский конструктор из картона под силу каждому! Если на балконе у вас завалялась какая-нибудь коробка - самое время её использовать. Картонная коробка из-под обуви тоже подойдет.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i/>
          <w:iCs/>
          <w:color w:val="003366"/>
          <w:sz w:val="28"/>
          <w:szCs w:val="28"/>
          <w:lang w:eastAsia="ru-RU"/>
        </w:rPr>
        <w:t>Потребуется:</w:t>
      </w:r>
    </w:p>
    <w:p w:rsidR="0079662D" w:rsidRPr="00F878DA" w:rsidRDefault="0079662D" w:rsidP="00B246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- картон (желательно двухсторонний цветной)</w:t>
      </w:r>
    </w:p>
    <w:p w:rsidR="0079662D" w:rsidRPr="00F878DA" w:rsidRDefault="0079662D" w:rsidP="00B246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- ножницы</w:t>
      </w:r>
    </w:p>
    <w:p w:rsidR="0079662D" w:rsidRPr="00F878DA" w:rsidRDefault="0079662D" w:rsidP="00B246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- краски, фломастеры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 xml:space="preserve">Лист картона нужно расчертить на детали и вырезать. Это могут быть прямоугольники, квадраты, круги и овалы. Размер деталей может  быть от 3 до </w:t>
      </w:r>
      <w:smartTag w:uri="urn:schemas-microsoft-com:office:smarttags" w:element="metricconverter">
        <w:smartTagPr>
          <w:attr w:name="ProductID" w:val="15 сантиметров"/>
        </w:smartTagPr>
        <w:r w:rsidRPr="00F878DA">
          <w:rPr>
            <w:rFonts w:ascii="Times New Roman" w:hAnsi="Times New Roman"/>
            <w:sz w:val="28"/>
            <w:szCs w:val="28"/>
            <w:lang w:eastAsia="ru-RU"/>
          </w:rPr>
          <w:t>15 сантиметров</w:t>
        </w:r>
      </w:smartTag>
      <w:r w:rsidRPr="00F878DA">
        <w:rPr>
          <w:rFonts w:ascii="Times New Roman" w:hAnsi="Times New Roman"/>
          <w:sz w:val="28"/>
          <w:szCs w:val="28"/>
          <w:lang w:eastAsia="ru-RU"/>
        </w:rPr>
        <w:t>. Затем на деталях конструктора нужно вырезать прорези, при помощи которых детали будут соединяться друг с другом.</w:t>
      </w:r>
    </w:p>
    <w:p w:rsidR="0079662D" w:rsidRPr="00D941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tgtFrame="_blank" w:history="1">
        <w:r w:rsidRPr="004E5AA3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_x0000_i1029" type="#_x0000_t75" alt="Необычный детский конструктор из картона своими руками" href="http://tobemum.ru/wp-content/uploads/2012/07/konstruktor_children.j" style="width:387pt;height:149.25pt;visibility:visible" o:button="t">
              <v:fill o:detectmouseclick="t"/>
              <v:imagedata r:id="rId13" o:title=""/>
            </v:shape>
          </w:pict>
        </w:r>
      </w:hyperlink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Яркий необычный конструктор своими руками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Если вы используете картон из под коробки, то детали конструктора нужно будет дополнительно раскрасить.  Чем больше цветов вы будете использовать, тем ярче и интереснее получится детский конструктор.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Такой конструктор можно  вырезать из яркого подарочного пакета, из канцелярских пластиковых уголков и папок для бумаги.</w:t>
      </w:r>
    </w:p>
    <w:p w:rsidR="0079662D" w:rsidRPr="00D941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Pr="004E5AA3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8" o:spid="_x0000_i1030" type="#_x0000_t75" alt="Конструктор из картона своими руками" href="http://tobemum.ru/wp-content/uploads/2012/07/konctruktor-karton.j" style="width:383.25pt;height:128.25pt;visibility:visible" o:button="t">
              <v:fill o:detectmouseclick="t"/>
              <v:imagedata r:id="rId15" o:title=""/>
            </v:shape>
          </w:pict>
        </w:r>
      </w:hyperlink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Необычный конструктор из круглых деталей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Форма деталей может быть какая угодно, чем разнообразнее, тем причудливее получится детское сооружение.</w:t>
      </w:r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6" w:tgtFrame="_blank" w:history="1">
        <w:r w:rsidRPr="004E5AA3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9" o:spid="_x0000_i1031" type="#_x0000_t75" alt="Конструктор своими руками" href="http://tobemum.ru/wp-content/uploads/2012/07/detskaya_podelka.j" style="width:354.75pt;height:135.75pt;visibility:visible" o:button="t">
              <v:fill o:detectmouseclick="t"/>
              <v:imagedata r:id="rId17" o:title=""/>
            </v:shape>
          </w:pict>
        </w:r>
      </w:hyperlink>
    </w:p>
    <w:p w:rsidR="0079662D" w:rsidRPr="00534C37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Конструктор из картона своими руками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878DA">
        <w:rPr>
          <w:rFonts w:ascii="Times New Roman" w:hAnsi="Times New Roman"/>
          <w:sz w:val="28"/>
          <w:szCs w:val="28"/>
          <w:lang w:eastAsia="ru-RU"/>
        </w:rPr>
        <w:t>Такой конструктор можно взять с собой в путешествие или просто в гости. Он почти ничего не весит и не займет много места в вашем багаже, зато наверняка сможет увлечь вашего ребенка и его друзей.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878DA">
        <w:rPr>
          <w:rFonts w:ascii="Times New Roman" w:hAnsi="Times New Roman"/>
          <w:b/>
          <w:bCs/>
          <w:color w:val="000080"/>
          <w:sz w:val="40"/>
          <w:szCs w:val="40"/>
          <w:u w:val="single"/>
          <w:lang w:eastAsia="ru-RU"/>
        </w:rPr>
        <w:t>Конструктор из коктейльных трубочек</w:t>
      </w:r>
      <w:r>
        <w:rPr>
          <w:rFonts w:ascii="Times New Roman" w:hAnsi="Times New Roman"/>
          <w:b/>
          <w:bCs/>
          <w:color w:val="000080"/>
          <w:sz w:val="40"/>
          <w:szCs w:val="40"/>
          <w:u w:val="single"/>
          <w:lang w:eastAsia="ru-RU"/>
        </w:rPr>
        <w:t>.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Стоит ребенку взять в  руки несколько коктейльных трубочек, он сразу начнет перебирать их, раскладывать каким-то загадочным способом. А ведь трубочки очень похожи на материал для строительства и конструирования.</w:t>
      </w:r>
      <w:r w:rsidRPr="00F878DA">
        <w:rPr>
          <w:rFonts w:ascii="Times New Roman" w:hAnsi="Times New Roman"/>
          <w:sz w:val="28"/>
          <w:szCs w:val="28"/>
          <w:lang w:eastAsia="ru-RU"/>
        </w:rPr>
        <w:br/>
        <w:t>Из них можно делать, как плоские, так и объемные фигуры.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Квадраты, прямоугольники, трапеции - все это можно собирать и разбирать, обводить и заштриховывать.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Для конструкций в качестве соединения можно выбрать кусочки синельной проволоки или пластиковые крестики (их используют для укладки керамической плитки).</w:t>
      </w:r>
    </w:p>
    <w:p w:rsidR="0079662D" w:rsidRPr="00D941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hyperlink r:id="rId18" w:history="1">
        <w:r w:rsidRPr="004E5AA3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 id="Рисунок 12" o:spid="_x0000_i1032" type="#_x0000_t75" alt="Детский конструктор из трубочек" href="http://tobemum.ru/wp-content/uploads/2012/07/konstruktor-svoimi-rukami.j" style="width:298.5pt;height:276pt;visibility:visible" o:button="t">
              <v:fill o:detectmouseclick="t"/>
              <v:imagedata r:id="rId19" o:title=""/>
            </v:shape>
          </w:pict>
        </w:r>
      </w:hyperlink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412D">
        <w:rPr>
          <w:rFonts w:ascii="Times New Roman" w:hAnsi="Times New Roman"/>
          <w:sz w:val="24"/>
          <w:szCs w:val="24"/>
          <w:lang w:eastAsia="ru-RU"/>
        </w:rPr>
        <w:t> </w:t>
      </w:r>
      <w:r w:rsidRPr="00F878DA">
        <w:rPr>
          <w:rFonts w:ascii="Times New Roman" w:hAnsi="Times New Roman"/>
          <w:sz w:val="28"/>
          <w:szCs w:val="28"/>
          <w:lang w:eastAsia="ru-RU"/>
        </w:rPr>
        <w:t>Кроме изучения и составления геометрических фигур покажите ребенку, как можно собрать букву или цифру.</w:t>
      </w:r>
      <w:r w:rsidRPr="00F878DA">
        <w:rPr>
          <w:rFonts w:ascii="Times New Roman" w:hAnsi="Times New Roman"/>
          <w:sz w:val="28"/>
          <w:szCs w:val="28"/>
          <w:lang w:eastAsia="ru-RU"/>
        </w:rPr>
        <w:br/>
        <w:t>Из коктейльных трубочек можно много чего еще придумать.</w:t>
      </w:r>
      <w:r w:rsidRPr="00F878DA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79662D" w:rsidRPr="00534C37" w:rsidRDefault="0079662D" w:rsidP="00B2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8DA">
        <w:rPr>
          <w:rFonts w:ascii="Times New Roman" w:hAnsi="Times New Roman"/>
          <w:b/>
          <w:bCs/>
          <w:sz w:val="28"/>
          <w:szCs w:val="28"/>
          <w:lang w:eastAsia="ru-RU"/>
        </w:rPr>
        <w:t>Конструктор</w:t>
      </w:r>
      <w:r w:rsidRPr="00F878DA">
        <w:rPr>
          <w:rFonts w:ascii="Times New Roman" w:hAnsi="Times New Roman"/>
          <w:sz w:val="28"/>
          <w:szCs w:val="28"/>
          <w:lang w:eastAsia="ru-RU"/>
        </w:rPr>
        <w:t xml:space="preserve"> - это только один вариант из многих.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8DA">
        <w:rPr>
          <w:rFonts w:ascii="Times New Roman" w:hAnsi="Times New Roman"/>
          <w:sz w:val="28"/>
          <w:szCs w:val="28"/>
          <w:lang w:eastAsia="ru-RU"/>
        </w:rPr>
        <w:t>Смысл любого конструктора - знакомство ребенка с азами геометрии, развитие мелкой моторики рук ребенка, развитие сенсорики, фантазии и творческих способностей. И чем больше вы придумаете для своего ребенка вариантов для конструирования, тем лучше и быстрее он освоится и познает окружающий его мир.</w:t>
      </w:r>
    </w:p>
    <w:p w:rsidR="0079662D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8DA">
        <w:rPr>
          <w:rFonts w:ascii="Times New Roman" w:hAnsi="Times New Roman"/>
          <w:sz w:val="28"/>
          <w:szCs w:val="28"/>
        </w:rPr>
        <w:t>Литература:</w:t>
      </w:r>
    </w:p>
    <w:p w:rsidR="0079662D" w:rsidRPr="00F878DA" w:rsidRDefault="0079662D" w:rsidP="00B24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8DA">
        <w:rPr>
          <w:rFonts w:ascii="Times New Roman" w:hAnsi="Times New Roman"/>
          <w:sz w:val="28"/>
          <w:szCs w:val="28"/>
        </w:rPr>
        <w:t>Интернет ресурсы.</w:t>
      </w:r>
    </w:p>
    <w:sectPr w:rsidR="0079662D" w:rsidRPr="00F878DA" w:rsidSect="00B246E6">
      <w:pgSz w:w="11906" w:h="16838"/>
      <w:pgMar w:top="1134" w:right="1106" w:bottom="1134" w:left="108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110"/>
    <w:multiLevelType w:val="multilevel"/>
    <w:tmpl w:val="499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2D"/>
    <w:rsid w:val="000C1632"/>
    <w:rsid w:val="003421BD"/>
    <w:rsid w:val="004E5AA3"/>
    <w:rsid w:val="00534C37"/>
    <w:rsid w:val="00762BF0"/>
    <w:rsid w:val="0079662D"/>
    <w:rsid w:val="00810996"/>
    <w:rsid w:val="00B246E6"/>
    <w:rsid w:val="00C644A2"/>
    <w:rsid w:val="00CD4F1F"/>
    <w:rsid w:val="00CD73D6"/>
    <w:rsid w:val="00D80F51"/>
    <w:rsid w:val="00D9412D"/>
    <w:rsid w:val="00DE430A"/>
    <w:rsid w:val="00F73764"/>
    <w:rsid w:val="00F8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4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94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1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412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D9412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94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9412D"/>
    <w:rPr>
      <w:rFonts w:cs="Times New Roman"/>
      <w:b/>
      <w:bCs/>
    </w:rPr>
  </w:style>
  <w:style w:type="paragraph" w:customStyle="1" w:styleId="wp-caption-text">
    <w:name w:val="wp-caption-text"/>
    <w:basedOn w:val="Normal"/>
    <w:uiPriority w:val="99"/>
    <w:rsid w:val="00D94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9412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9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9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9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hyperlink" Target="http://tobemum.ru/wp-content/uploads/2012/07/konstruktor-svoimi-rukami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bemum.ru/tag/razvitie-melkojj-motoriki-ruk/" TargetMode="External"/><Relationship Id="rId12" Type="http://schemas.openxmlformats.org/officeDocument/2006/relationships/hyperlink" Target="http://tobemum.ru/wp-content/uploads/2012/07/konstruktor_children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tobemum.ru/wp-content/uploads/2012/07/detskaya_podelka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tobemum.ru/wp-content/uploads/2012/07/konstruktor_children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tobemum.ru/wp-content/uploads/2012/07/konstruktor1.jpg" TargetMode="External"/><Relationship Id="rId14" Type="http://schemas.openxmlformats.org/officeDocument/2006/relationships/hyperlink" Target="http://tobemum.ru/wp-content/uploads/2012/07/konctruktor-kart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1027</Words>
  <Characters>5858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Мария</cp:lastModifiedBy>
  <cp:revision>7</cp:revision>
  <dcterms:created xsi:type="dcterms:W3CDTF">2017-07-01T06:58:00Z</dcterms:created>
  <dcterms:modified xsi:type="dcterms:W3CDTF">2018-03-06T13:27:00Z</dcterms:modified>
</cp:coreProperties>
</file>